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9E" w:rsidRPr="00317388" w:rsidRDefault="0023119E" w:rsidP="00317388">
      <w:pPr>
        <w:pStyle w:val="MessageHeaderFirst"/>
        <w:pBdr>
          <w:bottom w:val="none" w:sz="0" w:space="0" w:color="auto"/>
        </w:pBdr>
        <w:ind w:left="0" w:firstLine="0"/>
        <w:rPr>
          <w:rStyle w:val="MessageHeaderLabel"/>
          <w:rFonts w:ascii="Arial" w:hAnsi="Arial" w:cs="Arial"/>
          <w:sz w:val="24"/>
          <w:szCs w:val="24"/>
        </w:rPr>
      </w:pPr>
    </w:p>
    <w:p w:rsidR="000F5934" w:rsidRDefault="000F5934" w:rsidP="0023119E">
      <w:pPr>
        <w:spacing w:before="20" w:line="140" w:lineRule="atLeast"/>
        <w:rPr>
          <w:rStyle w:val="Checkbox"/>
          <w:rFonts w:ascii="Arial" w:eastAsia="Calibri" w:hAnsi="Arial"/>
          <w:spacing w:val="-5"/>
          <w:szCs w:val="20"/>
          <w:lang w:val="en-US" w:eastAsia="en-US"/>
        </w:rPr>
      </w:pPr>
    </w:p>
    <w:p w:rsidR="000F5934" w:rsidRDefault="00317388" w:rsidP="0023119E">
      <w:pPr>
        <w:spacing w:before="20" w:line="140" w:lineRule="atLeast"/>
        <w:rPr>
          <w:rStyle w:val="BookTitle"/>
          <w:i w:val="0"/>
          <w:u w:val="single"/>
        </w:rPr>
      </w:pPr>
      <w:proofErr w:type="spellStart"/>
      <w:r w:rsidRPr="00317388">
        <w:rPr>
          <w:rStyle w:val="BookTitle"/>
          <w:i w:val="0"/>
          <w:u w:val="single"/>
        </w:rPr>
        <w:t>Anti Bribery</w:t>
      </w:r>
      <w:proofErr w:type="spellEnd"/>
      <w:r w:rsidRPr="00317388">
        <w:rPr>
          <w:rStyle w:val="BookTitle"/>
          <w:i w:val="0"/>
          <w:u w:val="single"/>
        </w:rPr>
        <w:t xml:space="preserve"> and Corruption Policy</w:t>
      </w:r>
    </w:p>
    <w:p w:rsidR="00317388" w:rsidRDefault="00317388" w:rsidP="0023119E">
      <w:pPr>
        <w:spacing w:before="20" w:line="140" w:lineRule="atLeast"/>
        <w:rPr>
          <w:rStyle w:val="BookTitle"/>
          <w:i w:val="0"/>
          <w:u w:val="single"/>
        </w:rPr>
      </w:pPr>
    </w:p>
    <w:p w:rsidR="00317388" w:rsidRDefault="00317388" w:rsidP="00317388">
      <w:pPr>
        <w:pStyle w:val="ListParagraph"/>
        <w:numPr>
          <w:ilvl w:val="0"/>
          <w:numId w:val="1"/>
        </w:numPr>
        <w:spacing w:before="20" w:line="140" w:lineRule="atLeast"/>
        <w:rPr>
          <w:rStyle w:val="BookTitle"/>
          <w:b w:val="0"/>
          <w:i w:val="0"/>
        </w:rPr>
      </w:pPr>
      <w:r>
        <w:rPr>
          <w:rStyle w:val="BookTitle"/>
          <w:b w:val="0"/>
          <w:i w:val="0"/>
        </w:rPr>
        <w:t>It is our policy to conduct all of our business in an honest and ethical manner. We take a zero tolerance approach to bribery and corruption and are committed to acting professionally, fairly and with integrity in all our business dealings and relationships wherever we operate.</w:t>
      </w:r>
    </w:p>
    <w:p w:rsidR="008367B1" w:rsidRDefault="008367B1" w:rsidP="008367B1">
      <w:pPr>
        <w:pStyle w:val="ListParagraph"/>
        <w:spacing w:before="20" w:line="140" w:lineRule="atLeast"/>
        <w:rPr>
          <w:rStyle w:val="BookTitle"/>
          <w:b w:val="0"/>
          <w:i w:val="0"/>
        </w:rPr>
      </w:pPr>
    </w:p>
    <w:p w:rsidR="00317388" w:rsidRDefault="00317388" w:rsidP="00317388">
      <w:pPr>
        <w:pStyle w:val="ListParagraph"/>
        <w:numPr>
          <w:ilvl w:val="0"/>
          <w:numId w:val="1"/>
        </w:numPr>
        <w:spacing w:before="20" w:line="140" w:lineRule="atLeast"/>
        <w:rPr>
          <w:rStyle w:val="BookTitle"/>
          <w:b w:val="0"/>
          <w:i w:val="0"/>
        </w:rPr>
      </w:pPr>
      <w:r>
        <w:rPr>
          <w:rStyle w:val="BookTitle"/>
          <w:b w:val="0"/>
          <w:i w:val="0"/>
        </w:rPr>
        <w:t>It is our best practice objective that those we do business with a similar zero tolerance approach to bribery and corruption.</w:t>
      </w:r>
    </w:p>
    <w:p w:rsidR="008367B1" w:rsidRPr="008367B1" w:rsidRDefault="008367B1" w:rsidP="008367B1">
      <w:pPr>
        <w:pStyle w:val="ListParagraph"/>
        <w:rPr>
          <w:rStyle w:val="BookTitle"/>
          <w:b w:val="0"/>
          <w:i w:val="0"/>
        </w:rPr>
      </w:pPr>
    </w:p>
    <w:p w:rsidR="008367B1" w:rsidRDefault="008367B1" w:rsidP="008367B1">
      <w:pPr>
        <w:pStyle w:val="ListParagraph"/>
        <w:spacing w:before="20" w:line="140" w:lineRule="atLeast"/>
        <w:rPr>
          <w:rStyle w:val="BookTitle"/>
          <w:b w:val="0"/>
          <w:i w:val="0"/>
        </w:rPr>
      </w:pPr>
    </w:p>
    <w:p w:rsidR="00317388" w:rsidRDefault="00317388" w:rsidP="00317388">
      <w:pPr>
        <w:pStyle w:val="ListParagraph"/>
        <w:numPr>
          <w:ilvl w:val="0"/>
          <w:numId w:val="1"/>
        </w:numPr>
        <w:spacing w:before="20" w:line="140" w:lineRule="atLeast"/>
        <w:rPr>
          <w:rStyle w:val="BookTitle"/>
          <w:b w:val="0"/>
          <w:i w:val="0"/>
        </w:rPr>
      </w:pPr>
      <w:r>
        <w:rPr>
          <w:rStyle w:val="BookTitle"/>
          <w:b w:val="0"/>
          <w:i w:val="0"/>
        </w:rPr>
        <w:t xml:space="preserve">We are bound by the laws of the </w:t>
      </w:r>
      <w:proofErr w:type="spellStart"/>
      <w:proofErr w:type="gramStart"/>
      <w:r>
        <w:rPr>
          <w:rStyle w:val="BookTitle"/>
          <w:b w:val="0"/>
          <w:i w:val="0"/>
        </w:rPr>
        <w:t>Uk</w:t>
      </w:r>
      <w:proofErr w:type="spellEnd"/>
      <w:proofErr w:type="gramEnd"/>
      <w:r>
        <w:rPr>
          <w:rStyle w:val="BookTitle"/>
          <w:b w:val="0"/>
          <w:i w:val="0"/>
        </w:rPr>
        <w:t xml:space="preserve"> including the Bribery Act 2010, in respect of our conduct both at home and abroad. We must also comply with laws relevant to countering bribery and corruption</w:t>
      </w:r>
      <w:r w:rsidR="008367B1">
        <w:rPr>
          <w:rStyle w:val="BookTitle"/>
          <w:b w:val="0"/>
          <w:i w:val="0"/>
        </w:rPr>
        <w:t xml:space="preserve"> in the jurisdictions in which we operate.</w:t>
      </w:r>
    </w:p>
    <w:p w:rsidR="008367B1" w:rsidRDefault="008367B1" w:rsidP="008367B1">
      <w:pPr>
        <w:pStyle w:val="ListParagraph"/>
        <w:spacing w:before="20" w:line="140" w:lineRule="atLeast"/>
        <w:rPr>
          <w:rStyle w:val="BookTitle"/>
          <w:b w:val="0"/>
          <w:i w:val="0"/>
        </w:rPr>
      </w:pPr>
    </w:p>
    <w:p w:rsidR="008367B1" w:rsidRDefault="008367B1" w:rsidP="00317388">
      <w:pPr>
        <w:pStyle w:val="ListParagraph"/>
        <w:numPr>
          <w:ilvl w:val="0"/>
          <w:numId w:val="1"/>
        </w:numPr>
        <w:spacing w:before="20" w:line="140" w:lineRule="atLeast"/>
        <w:rPr>
          <w:rStyle w:val="BookTitle"/>
          <w:b w:val="0"/>
          <w:i w:val="0"/>
        </w:rPr>
      </w:pPr>
      <w:r>
        <w:rPr>
          <w:rStyle w:val="BookTitle"/>
          <w:b w:val="0"/>
          <w:i w:val="0"/>
        </w:rPr>
        <w:t>Bribery and corruption are criminal offences and are punishable for individuals by up to 10 years imprisonment and an unlimited fine, and if the Company is found to have taken part in corruption we could face an unlimited fine, be excluded from tendering for public contracts and face damage to our reputation. We therefore take our legal responsibilities very seriously and expect you and our clients to do the same.</w:t>
      </w:r>
    </w:p>
    <w:p w:rsidR="008367B1" w:rsidRPr="008367B1" w:rsidRDefault="008367B1" w:rsidP="008367B1">
      <w:pPr>
        <w:pStyle w:val="ListParagraph"/>
        <w:rPr>
          <w:rStyle w:val="BookTitle"/>
          <w:b w:val="0"/>
          <w:i w:val="0"/>
        </w:rPr>
      </w:pPr>
    </w:p>
    <w:p w:rsidR="008367B1" w:rsidRDefault="00983311" w:rsidP="00317388">
      <w:pPr>
        <w:pStyle w:val="ListParagraph"/>
        <w:numPr>
          <w:ilvl w:val="0"/>
          <w:numId w:val="1"/>
        </w:numPr>
        <w:spacing w:before="20" w:line="140" w:lineRule="atLeast"/>
        <w:rPr>
          <w:rStyle w:val="BookTitle"/>
          <w:b w:val="0"/>
          <w:i w:val="0"/>
        </w:rPr>
      </w:pPr>
      <w:r>
        <w:rPr>
          <w:rStyle w:val="BookTitle"/>
          <w:b w:val="0"/>
          <w:i w:val="0"/>
        </w:rPr>
        <w:t>“third party” means any individual or organisation you come into contact with during the course of your work for us, and includes actual and potential customer, suppliers, distributors, business contacts, agents, advisers, government and public bodies, including their advisors, representatives and officials, politicians and political parties.</w:t>
      </w:r>
    </w:p>
    <w:p w:rsidR="00983311" w:rsidRPr="00983311" w:rsidRDefault="00983311" w:rsidP="00983311">
      <w:pPr>
        <w:pStyle w:val="ListParagraph"/>
        <w:rPr>
          <w:rStyle w:val="BookTitle"/>
          <w:b w:val="0"/>
          <w:i w:val="0"/>
        </w:rPr>
      </w:pPr>
    </w:p>
    <w:p w:rsidR="00983311" w:rsidRDefault="00983311" w:rsidP="00317388">
      <w:pPr>
        <w:pStyle w:val="ListParagraph"/>
        <w:numPr>
          <w:ilvl w:val="0"/>
          <w:numId w:val="1"/>
        </w:numPr>
        <w:spacing w:before="20" w:line="140" w:lineRule="atLeast"/>
        <w:rPr>
          <w:rStyle w:val="BookTitle"/>
          <w:b w:val="0"/>
          <w:i w:val="0"/>
        </w:rPr>
      </w:pPr>
      <w:r w:rsidRPr="00983311">
        <w:rPr>
          <w:rStyle w:val="BookTitle"/>
          <w:b w:val="0"/>
          <w:i w:val="0"/>
        </w:rPr>
        <w:t xml:space="preserve">Management and senior </w:t>
      </w:r>
      <w:proofErr w:type="gramStart"/>
      <w:r w:rsidRPr="00983311">
        <w:rPr>
          <w:rStyle w:val="BookTitle"/>
          <w:b w:val="0"/>
          <w:i w:val="0"/>
        </w:rPr>
        <w:t>staff at all levels are</w:t>
      </w:r>
      <w:proofErr w:type="gramEnd"/>
      <w:r w:rsidRPr="00983311">
        <w:rPr>
          <w:rStyle w:val="BookTitle"/>
          <w:b w:val="0"/>
          <w:i w:val="0"/>
        </w:rPr>
        <w:t xml:space="preserve"> responsible for ensuring those reporting to them are made aware of and understand this policy.</w:t>
      </w:r>
    </w:p>
    <w:p w:rsidR="00983311" w:rsidRPr="00983311" w:rsidRDefault="00983311" w:rsidP="00983311">
      <w:pPr>
        <w:pStyle w:val="ListParagraph"/>
        <w:rPr>
          <w:rStyle w:val="BookTitle"/>
          <w:b w:val="0"/>
          <w:i w:val="0"/>
        </w:rPr>
      </w:pPr>
    </w:p>
    <w:p w:rsidR="00983311" w:rsidRDefault="00983311" w:rsidP="00317388">
      <w:pPr>
        <w:pStyle w:val="ListParagraph"/>
        <w:numPr>
          <w:ilvl w:val="0"/>
          <w:numId w:val="1"/>
        </w:numPr>
        <w:spacing w:before="20" w:line="140" w:lineRule="atLeast"/>
        <w:rPr>
          <w:rStyle w:val="BookTitle"/>
          <w:b w:val="0"/>
          <w:i w:val="0"/>
        </w:rPr>
      </w:pPr>
      <w:r>
        <w:rPr>
          <w:rStyle w:val="BookTitle"/>
          <w:b w:val="0"/>
          <w:i w:val="0"/>
        </w:rPr>
        <w:t xml:space="preserve">A bribe is and inducement or reward offered, promised or provided </w:t>
      </w:r>
      <w:r w:rsidR="007F1652">
        <w:rPr>
          <w:rStyle w:val="BookTitle"/>
          <w:b w:val="0"/>
          <w:i w:val="0"/>
        </w:rPr>
        <w:t>in order to gain any commercial, contractual, regulatory or personal advantage through “ improper performance”. “Improper Performance” happens when a person fails to act (1) in good faith (2) impartially or (3) in</w:t>
      </w:r>
      <w:r w:rsidR="00D3463D">
        <w:rPr>
          <w:rStyle w:val="BookTitle"/>
          <w:b w:val="0"/>
          <w:i w:val="0"/>
        </w:rPr>
        <w:t xml:space="preserve"> </w:t>
      </w:r>
      <w:r w:rsidR="007F1652">
        <w:rPr>
          <w:rStyle w:val="BookTitle"/>
          <w:b w:val="0"/>
          <w:i w:val="0"/>
        </w:rPr>
        <w:t>accordance with</w:t>
      </w:r>
      <w:r w:rsidR="00D3463D">
        <w:rPr>
          <w:rStyle w:val="BookTitle"/>
          <w:b w:val="0"/>
          <w:i w:val="0"/>
        </w:rPr>
        <w:t xml:space="preserve"> a position of trust.</w:t>
      </w:r>
    </w:p>
    <w:p w:rsidR="00D3463D" w:rsidRPr="00D3463D" w:rsidRDefault="00D3463D" w:rsidP="00D3463D">
      <w:pPr>
        <w:pStyle w:val="ListParagraph"/>
        <w:rPr>
          <w:rStyle w:val="BookTitle"/>
          <w:b w:val="0"/>
          <w:i w:val="0"/>
        </w:rPr>
      </w:pPr>
    </w:p>
    <w:p w:rsidR="00D3463D" w:rsidRDefault="00D3463D" w:rsidP="00317388">
      <w:pPr>
        <w:pStyle w:val="ListParagraph"/>
        <w:numPr>
          <w:ilvl w:val="0"/>
          <w:numId w:val="1"/>
        </w:numPr>
        <w:spacing w:before="20" w:line="140" w:lineRule="atLeast"/>
        <w:rPr>
          <w:rStyle w:val="BookTitle"/>
          <w:b w:val="0"/>
          <w:i w:val="0"/>
        </w:rPr>
      </w:pPr>
      <w:r>
        <w:rPr>
          <w:rStyle w:val="BookTitle"/>
          <w:b w:val="0"/>
          <w:i w:val="0"/>
        </w:rPr>
        <w:t>This policy does not prohibit normal or appropriate hospitality ( given and received) to or from third parties.</w:t>
      </w:r>
    </w:p>
    <w:p w:rsidR="00D3463D" w:rsidRPr="00D3463D" w:rsidRDefault="00D3463D" w:rsidP="00D3463D">
      <w:pPr>
        <w:pStyle w:val="ListParagraph"/>
        <w:rPr>
          <w:rStyle w:val="BookTitle"/>
          <w:b w:val="0"/>
          <w:i w:val="0"/>
        </w:rPr>
      </w:pPr>
    </w:p>
    <w:p w:rsidR="00D3463D" w:rsidRDefault="00D3463D" w:rsidP="00317388">
      <w:pPr>
        <w:pStyle w:val="ListParagraph"/>
        <w:numPr>
          <w:ilvl w:val="0"/>
          <w:numId w:val="1"/>
        </w:numPr>
        <w:spacing w:before="20" w:line="140" w:lineRule="atLeast"/>
        <w:rPr>
          <w:rStyle w:val="BookTitle"/>
          <w:b w:val="0"/>
          <w:i w:val="0"/>
        </w:rPr>
      </w:pPr>
      <w:r>
        <w:rPr>
          <w:rStyle w:val="BookTitle"/>
          <w:b w:val="0"/>
          <w:i w:val="0"/>
        </w:rPr>
        <w:t>The giving or receipt of gifts and hospitality is not prohibited, if the following requirements are met:</w:t>
      </w:r>
    </w:p>
    <w:p w:rsidR="00D3463D" w:rsidRPr="00D3463D" w:rsidRDefault="00D3463D" w:rsidP="00D3463D">
      <w:pPr>
        <w:pStyle w:val="ListParagraph"/>
        <w:rPr>
          <w:rStyle w:val="BookTitle"/>
          <w:b w:val="0"/>
          <w:i w:val="0"/>
        </w:rPr>
      </w:pP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t>You have disclosed it to your line manager in advance ( where it is possible to do so, or as soon as possible afterwards)</w:t>
      </w: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lastRenderedPageBreak/>
        <w:t>It is not made with the intention of influencing, inducing or rewarding a third party in order to gain any advantage through improper performance, or in explicit or implicit exchange for favours or benefits.</w:t>
      </w: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t>It complies with local law</w:t>
      </w: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t>It is given in our name, not in your name</w:t>
      </w: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t>It does not include cash or a cash equivalent (such as gift certificates or vouchers)</w:t>
      </w: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t>It is appropriate in the circumstances, for example in the UK it is customary for small gifts to be given and Christmas time</w:t>
      </w:r>
    </w:p>
    <w:p w:rsidR="00D3463D" w:rsidRDefault="00D3463D" w:rsidP="00D3463D">
      <w:pPr>
        <w:pStyle w:val="ListParagraph"/>
        <w:numPr>
          <w:ilvl w:val="0"/>
          <w:numId w:val="3"/>
        </w:numPr>
        <w:spacing w:before="20" w:line="140" w:lineRule="atLeast"/>
        <w:rPr>
          <w:rStyle w:val="BookTitle"/>
          <w:b w:val="0"/>
          <w:i w:val="0"/>
        </w:rPr>
      </w:pPr>
      <w:r>
        <w:rPr>
          <w:rStyle w:val="BookTitle"/>
          <w:b w:val="0"/>
          <w:i w:val="0"/>
        </w:rPr>
        <w:t>Taking into account the reason for the gift, it is appropriate type and value and given at an appropriate time. For example, customers are unlikely to be able to accept hospitality from use if we are participating in a tender process with them.</w:t>
      </w:r>
    </w:p>
    <w:p w:rsidR="00C31648" w:rsidRDefault="00C31648" w:rsidP="00C31648">
      <w:pPr>
        <w:pStyle w:val="ListParagraph"/>
        <w:spacing w:before="20" w:line="140" w:lineRule="atLeast"/>
        <w:rPr>
          <w:rStyle w:val="BookTitle"/>
          <w:b w:val="0"/>
          <w:i w:val="0"/>
        </w:rPr>
      </w:pPr>
    </w:p>
    <w:p w:rsidR="00C31648" w:rsidRDefault="00C31648" w:rsidP="00C31648">
      <w:pPr>
        <w:pStyle w:val="ListParagraph"/>
        <w:spacing w:before="20" w:line="140" w:lineRule="atLeast"/>
        <w:rPr>
          <w:rStyle w:val="BookTitle"/>
          <w:b w:val="0"/>
          <w:i w:val="0"/>
        </w:rPr>
      </w:pPr>
    </w:p>
    <w:p w:rsidR="00C31648" w:rsidRPr="00C31648" w:rsidRDefault="00C31648" w:rsidP="00C31648">
      <w:pPr>
        <w:pStyle w:val="ListParagraph"/>
        <w:numPr>
          <w:ilvl w:val="0"/>
          <w:numId w:val="1"/>
        </w:numPr>
        <w:spacing w:before="20" w:line="140" w:lineRule="atLeast"/>
        <w:rPr>
          <w:rStyle w:val="BookTitle"/>
          <w:b w:val="0"/>
          <w:i w:val="0"/>
        </w:rPr>
      </w:pPr>
      <w:r>
        <w:rPr>
          <w:rStyle w:val="BookTitle"/>
          <w:b w:val="0"/>
          <w:i w:val="0"/>
        </w:rPr>
        <w:t>You must ensure you read, understand and comply with this policy at all times.  You must be open about gifts and hospitality given or received and you must disclose these to your line manager in( where it is possible to do so, or as soon as possible afterwards)</w:t>
      </w:r>
    </w:p>
    <w:p w:rsidR="00C31648" w:rsidRDefault="00C31648" w:rsidP="00C31648">
      <w:pPr>
        <w:pStyle w:val="ListParagraph"/>
        <w:spacing w:before="20" w:line="140" w:lineRule="atLeast"/>
        <w:rPr>
          <w:rStyle w:val="BookTitle"/>
          <w:b w:val="0"/>
          <w:i w:val="0"/>
        </w:rPr>
      </w:pPr>
      <w:r>
        <w:rPr>
          <w:rStyle w:val="BookTitle"/>
          <w:b w:val="0"/>
          <w:i w:val="0"/>
        </w:rPr>
        <w:t xml:space="preserve">The prevention, detection and reporting of bribery and other forms of corruption are the responsibility of all those working for us under our control. All workers are required to avoid any activity that might lead to, or suggest a breach of </w:t>
      </w:r>
      <w:r w:rsidR="001C6D4A">
        <w:rPr>
          <w:rStyle w:val="BookTitle"/>
          <w:b w:val="0"/>
          <w:i w:val="0"/>
        </w:rPr>
        <w:t>this policy. You must notify your manager as soon as possible if you believe or suspect that a conflict with this policy has occurred or may occur in the future.</w:t>
      </w:r>
    </w:p>
    <w:p w:rsidR="001C6D4A" w:rsidRDefault="001C6D4A" w:rsidP="00C31648">
      <w:pPr>
        <w:pStyle w:val="ListParagraph"/>
        <w:spacing w:before="20" w:line="140" w:lineRule="atLeast"/>
        <w:rPr>
          <w:rStyle w:val="BookTitle"/>
          <w:b w:val="0"/>
          <w:i w:val="0"/>
        </w:rPr>
      </w:pPr>
    </w:p>
    <w:p w:rsidR="00EE1683" w:rsidRDefault="00EE1683" w:rsidP="00EE1683">
      <w:pPr>
        <w:rPr>
          <w:sz w:val="32"/>
          <w:szCs w:val="32"/>
        </w:rPr>
      </w:pPr>
    </w:p>
    <w:p w:rsidR="00EE1683" w:rsidRDefault="00EE1683" w:rsidP="00EE1683">
      <w:pPr>
        <w:rPr>
          <w:rFonts w:ascii="CommercialScript BT" w:hAnsi="CommercialScript BT"/>
          <w:sz w:val="32"/>
          <w:szCs w:val="32"/>
        </w:rPr>
      </w:pPr>
      <w:r>
        <w:rPr>
          <w:rFonts w:ascii="CommercialScript BT" w:hAnsi="CommercialScript BT"/>
          <w:sz w:val="32"/>
          <w:szCs w:val="32"/>
        </w:rPr>
        <w:t xml:space="preserve">PJ </w:t>
      </w:r>
      <w:proofErr w:type="spellStart"/>
      <w:r>
        <w:rPr>
          <w:rFonts w:ascii="CommercialScript BT" w:hAnsi="CommercialScript BT"/>
          <w:sz w:val="32"/>
          <w:szCs w:val="32"/>
        </w:rPr>
        <w:t>MacSweeney</w:t>
      </w:r>
      <w:proofErr w:type="spellEnd"/>
    </w:p>
    <w:p w:rsidR="00EE1683" w:rsidRDefault="00EE1683" w:rsidP="00EE1683"/>
    <w:p w:rsidR="00EE1683" w:rsidRDefault="00EE1683" w:rsidP="00EE1683">
      <w:r>
        <w:t xml:space="preserve">PJ </w:t>
      </w:r>
      <w:proofErr w:type="spellStart"/>
      <w:r>
        <w:t>MacSweeney</w:t>
      </w:r>
      <w:proofErr w:type="spellEnd"/>
    </w:p>
    <w:p w:rsidR="00EE1683" w:rsidRDefault="00EE1683" w:rsidP="00EE1683">
      <w:r>
        <w:t>SHE Director</w:t>
      </w:r>
    </w:p>
    <w:p w:rsidR="005D39DF" w:rsidRDefault="005D39DF" w:rsidP="00C31648">
      <w:pPr>
        <w:pStyle w:val="ListParagraph"/>
        <w:spacing w:before="20" w:line="140" w:lineRule="atLeast"/>
        <w:rPr>
          <w:rStyle w:val="BookTitle"/>
          <w:b w:val="0"/>
          <w:i w:val="0"/>
        </w:rPr>
      </w:pPr>
    </w:p>
    <w:p w:rsidR="005D39DF" w:rsidRDefault="005D39DF" w:rsidP="00C31648">
      <w:pPr>
        <w:pStyle w:val="ListParagraph"/>
        <w:spacing w:before="20" w:line="140" w:lineRule="atLeast"/>
        <w:rPr>
          <w:rStyle w:val="BookTitle"/>
          <w:b w:val="0"/>
          <w:i w:val="0"/>
        </w:rPr>
      </w:pPr>
    </w:p>
    <w:p w:rsidR="001C6D4A" w:rsidRPr="00EC0946" w:rsidRDefault="00EC0946" w:rsidP="00EC0946">
      <w:pPr>
        <w:spacing w:before="20" w:line="140" w:lineRule="atLeast"/>
        <w:rPr>
          <w:rStyle w:val="BookTitle"/>
          <w:b w:val="0"/>
          <w:i w:val="0"/>
        </w:rPr>
      </w:pPr>
      <w:r>
        <w:rPr>
          <w:rStyle w:val="BookTitle"/>
          <w:b w:val="0"/>
          <w:i w:val="0"/>
        </w:rPr>
        <w:t>January 2019</w:t>
      </w:r>
      <w:bookmarkStart w:id="0" w:name="_GoBack"/>
      <w:bookmarkEnd w:id="0"/>
    </w:p>
    <w:sectPr w:rsidR="001C6D4A" w:rsidRPr="00EC0946" w:rsidSect="0023119E">
      <w:headerReference w:type="even" r:id="rId9"/>
      <w:headerReference w:type="default" r:id="rId10"/>
      <w:footerReference w:type="even" r:id="rId11"/>
      <w:footerReference w:type="default" r:id="rId12"/>
      <w:headerReference w:type="first" r:id="rId13"/>
      <w:footerReference w:type="first" r:id="rId14"/>
      <w:pgSz w:w="11906" w:h="16838"/>
      <w:pgMar w:top="1440" w:right="746" w:bottom="71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D9" w:rsidRDefault="00617FD9" w:rsidP="00F00B84">
      <w:r>
        <w:separator/>
      </w:r>
    </w:p>
  </w:endnote>
  <w:endnote w:type="continuationSeparator" w:id="0">
    <w:p w:rsidR="00617FD9" w:rsidRDefault="00617FD9" w:rsidP="00F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mercialScript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4A" w:rsidRDefault="001C6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21" w:rsidRDefault="001B6B8B">
    <w:pPr>
      <w:pStyle w:val="Footer"/>
    </w:pPr>
    <w:r>
      <w:rPr>
        <w:noProof/>
        <w:lang w:eastAsia="en-GB"/>
      </w:rPr>
      <w:drawing>
        <wp:inline distT="0" distB="0" distL="0" distR="0">
          <wp:extent cx="617220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16280"/>
                  </a:xfrm>
                  <a:prstGeom prst="rect">
                    <a:avLst/>
                  </a:prstGeom>
                  <a:noFill/>
                  <a:ln>
                    <a:noFill/>
                  </a:ln>
                </pic:spPr>
              </pic:pic>
            </a:graphicData>
          </a:graphic>
        </wp:inline>
      </w:drawing>
    </w:r>
  </w:p>
  <w:p w:rsidR="00A75B21" w:rsidRDefault="00A7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4A" w:rsidRDefault="001C6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D9" w:rsidRDefault="00617FD9" w:rsidP="00F00B84">
      <w:r>
        <w:separator/>
      </w:r>
    </w:p>
  </w:footnote>
  <w:footnote w:type="continuationSeparator" w:id="0">
    <w:p w:rsidR="00617FD9" w:rsidRDefault="00617FD9" w:rsidP="00F0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4A" w:rsidRDefault="001C6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21" w:rsidRDefault="001B6B8B" w:rsidP="0023119E">
    <w:pPr>
      <w:pStyle w:val="Header"/>
      <w:ind w:left="-426" w:firstLine="246"/>
    </w:pPr>
    <w:r>
      <w:rPr>
        <w:noProof/>
        <w:lang w:eastAsia="en-GB"/>
      </w:rPr>
      <w:drawing>
        <wp:inline distT="0" distB="0" distL="0" distR="0">
          <wp:extent cx="572262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38200"/>
                  </a:xfrm>
                  <a:prstGeom prst="rect">
                    <a:avLst/>
                  </a:prstGeom>
                  <a:noFill/>
                  <a:ln>
                    <a:noFill/>
                  </a:ln>
                </pic:spPr>
              </pic:pic>
            </a:graphicData>
          </a:graphic>
        </wp:inline>
      </w:drawing>
    </w:r>
  </w:p>
  <w:p w:rsidR="00A75B21" w:rsidRDefault="00A75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4A" w:rsidRDefault="001C6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927"/>
    <w:multiLevelType w:val="hybridMultilevel"/>
    <w:tmpl w:val="B030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92E2C"/>
    <w:multiLevelType w:val="hybridMultilevel"/>
    <w:tmpl w:val="2EA037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7D08AD"/>
    <w:multiLevelType w:val="hybridMultilevel"/>
    <w:tmpl w:val="0A1E7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4B59E0"/>
    <w:multiLevelType w:val="hybridMultilevel"/>
    <w:tmpl w:val="68281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34"/>
    <w:rsid w:val="00014B6F"/>
    <w:rsid w:val="00015FC0"/>
    <w:rsid w:val="00016D36"/>
    <w:rsid w:val="000267C4"/>
    <w:rsid w:val="000353F8"/>
    <w:rsid w:val="00047E27"/>
    <w:rsid w:val="00054356"/>
    <w:rsid w:val="00055E4A"/>
    <w:rsid w:val="00061B3C"/>
    <w:rsid w:val="00072192"/>
    <w:rsid w:val="00076C77"/>
    <w:rsid w:val="00084E93"/>
    <w:rsid w:val="000919A2"/>
    <w:rsid w:val="0009252F"/>
    <w:rsid w:val="00095393"/>
    <w:rsid w:val="000964C5"/>
    <w:rsid w:val="000B5B5E"/>
    <w:rsid w:val="000B7FEE"/>
    <w:rsid w:val="000C043A"/>
    <w:rsid w:val="000D0457"/>
    <w:rsid w:val="000D361B"/>
    <w:rsid w:val="000E2830"/>
    <w:rsid w:val="000E4648"/>
    <w:rsid w:val="000F5934"/>
    <w:rsid w:val="00111C49"/>
    <w:rsid w:val="00117B04"/>
    <w:rsid w:val="00123BE6"/>
    <w:rsid w:val="00124E9C"/>
    <w:rsid w:val="00132BCC"/>
    <w:rsid w:val="00145D47"/>
    <w:rsid w:val="0014699D"/>
    <w:rsid w:val="00153090"/>
    <w:rsid w:val="00153E4D"/>
    <w:rsid w:val="00155821"/>
    <w:rsid w:val="00173BB6"/>
    <w:rsid w:val="001761BD"/>
    <w:rsid w:val="00176DB7"/>
    <w:rsid w:val="00182E86"/>
    <w:rsid w:val="001916FB"/>
    <w:rsid w:val="00192E4A"/>
    <w:rsid w:val="00196A68"/>
    <w:rsid w:val="00197464"/>
    <w:rsid w:val="001A32D5"/>
    <w:rsid w:val="001B6B8B"/>
    <w:rsid w:val="001C6D4A"/>
    <w:rsid w:val="001D3A40"/>
    <w:rsid w:val="001D5051"/>
    <w:rsid w:val="001D5BC5"/>
    <w:rsid w:val="001E660D"/>
    <w:rsid w:val="001F1AB7"/>
    <w:rsid w:val="001F6321"/>
    <w:rsid w:val="00206DEF"/>
    <w:rsid w:val="002102C0"/>
    <w:rsid w:val="002149EA"/>
    <w:rsid w:val="0021633E"/>
    <w:rsid w:val="0021647F"/>
    <w:rsid w:val="00221956"/>
    <w:rsid w:val="0023119E"/>
    <w:rsid w:val="00233D16"/>
    <w:rsid w:val="002429EA"/>
    <w:rsid w:val="00252578"/>
    <w:rsid w:val="002620BC"/>
    <w:rsid w:val="002661F6"/>
    <w:rsid w:val="002705CF"/>
    <w:rsid w:val="002730FC"/>
    <w:rsid w:val="00291E90"/>
    <w:rsid w:val="002A43FC"/>
    <w:rsid w:val="002B43F5"/>
    <w:rsid w:val="002C1356"/>
    <w:rsid w:val="002C215C"/>
    <w:rsid w:val="002C7E56"/>
    <w:rsid w:val="002D3D02"/>
    <w:rsid w:val="002F3AEA"/>
    <w:rsid w:val="002F51AA"/>
    <w:rsid w:val="00311C73"/>
    <w:rsid w:val="00317388"/>
    <w:rsid w:val="00321C51"/>
    <w:rsid w:val="00334973"/>
    <w:rsid w:val="00341829"/>
    <w:rsid w:val="00343599"/>
    <w:rsid w:val="003671DC"/>
    <w:rsid w:val="00371F1D"/>
    <w:rsid w:val="00375BD6"/>
    <w:rsid w:val="00375F95"/>
    <w:rsid w:val="00377472"/>
    <w:rsid w:val="00384F9C"/>
    <w:rsid w:val="00385EE6"/>
    <w:rsid w:val="003939B5"/>
    <w:rsid w:val="003A33D1"/>
    <w:rsid w:val="003A3F07"/>
    <w:rsid w:val="003A410E"/>
    <w:rsid w:val="003A69FF"/>
    <w:rsid w:val="003B08C4"/>
    <w:rsid w:val="003B611A"/>
    <w:rsid w:val="003B790D"/>
    <w:rsid w:val="003C4AAD"/>
    <w:rsid w:val="003C6444"/>
    <w:rsid w:val="003F5B8D"/>
    <w:rsid w:val="00416647"/>
    <w:rsid w:val="00423F47"/>
    <w:rsid w:val="004336C3"/>
    <w:rsid w:val="00435225"/>
    <w:rsid w:val="00437653"/>
    <w:rsid w:val="00443D62"/>
    <w:rsid w:val="00451CBF"/>
    <w:rsid w:val="00455B51"/>
    <w:rsid w:val="00457FDB"/>
    <w:rsid w:val="00462250"/>
    <w:rsid w:val="00463B04"/>
    <w:rsid w:val="00470193"/>
    <w:rsid w:val="00475832"/>
    <w:rsid w:val="00485D81"/>
    <w:rsid w:val="00486310"/>
    <w:rsid w:val="00490033"/>
    <w:rsid w:val="004913B5"/>
    <w:rsid w:val="00491F86"/>
    <w:rsid w:val="004A4098"/>
    <w:rsid w:val="004A4E61"/>
    <w:rsid w:val="004A7FCA"/>
    <w:rsid w:val="004B1C6A"/>
    <w:rsid w:val="004B4E1A"/>
    <w:rsid w:val="004B5E39"/>
    <w:rsid w:val="004B78D7"/>
    <w:rsid w:val="004C2CDA"/>
    <w:rsid w:val="004D3FD6"/>
    <w:rsid w:val="004D4021"/>
    <w:rsid w:val="004E0B88"/>
    <w:rsid w:val="004F7E96"/>
    <w:rsid w:val="00503376"/>
    <w:rsid w:val="00504323"/>
    <w:rsid w:val="0050691F"/>
    <w:rsid w:val="00510BE4"/>
    <w:rsid w:val="005119EE"/>
    <w:rsid w:val="00511FF2"/>
    <w:rsid w:val="0051385B"/>
    <w:rsid w:val="00521DD1"/>
    <w:rsid w:val="00533E39"/>
    <w:rsid w:val="00534989"/>
    <w:rsid w:val="00540D5E"/>
    <w:rsid w:val="005442ED"/>
    <w:rsid w:val="0056594C"/>
    <w:rsid w:val="0057236E"/>
    <w:rsid w:val="005903BC"/>
    <w:rsid w:val="00596954"/>
    <w:rsid w:val="005C77D4"/>
    <w:rsid w:val="005D0E65"/>
    <w:rsid w:val="005D39DF"/>
    <w:rsid w:val="005D560C"/>
    <w:rsid w:val="005E0F6A"/>
    <w:rsid w:val="005E6F92"/>
    <w:rsid w:val="005F1120"/>
    <w:rsid w:val="005F39B3"/>
    <w:rsid w:val="005F68B6"/>
    <w:rsid w:val="00603415"/>
    <w:rsid w:val="00610BD0"/>
    <w:rsid w:val="006152F0"/>
    <w:rsid w:val="00617C54"/>
    <w:rsid w:val="00617FD9"/>
    <w:rsid w:val="0062245F"/>
    <w:rsid w:val="00631C4F"/>
    <w:rsid w:val="00633552"/>
    <w:rsid w:val="00640563"/>
    <w:rsid w:val="006416D3"/>
    <w:rsid w:val="00641AC9"/>
    <w:rsid w:val="006559A2"/>
    <w:rsid w:val="0066390D"/>
    <w:rsid w:val="00665BEF"/>
    <w:rsid w:val="00665C9B"/>
    <w:rsid w:val="00671776"/>
    <w:rsid w:val="00672A87"/>
    <w:rsid w:val="00693264"/>
    <w:rsid w:val="006B0758"/>
    <w:rsid w:val="006B3A8B"/>
    <w:rsid w:val="006C0B16"/>
    <w:rsid w:val="006C340D"/>
    <w:rsid w:val="006C4F5F"/>
    <w:rsid w:val="006E1BBE"/>
    <w:rsid w:val="006E6949"/>
    <w:rsid w:val="006F2A37"/>
    <w:rsid w:val="00702D62"/>
    <w:rsid w:val="00710280"/>
    <w:rsid w:val="00710938"/>
    <w:rsid w:val="00715CBE"/>
    <w:rsid w:val="00734D55"/>
    <w:rsid w:val="007353C9"/>
    <w:rsid w:val="00744F36"/>
    <w:rsid w:val="0075550F"/>
    <w:rsid w:val="007623C0"/>
    <w:rsid w:val="007724BD"/>
    <w:rsid w:val="00772DA9"/>
    <w:rsid w:val="007763FC"/>
    <w:rsid w:val="0078525B"/>
    <w:rsid w:val="0078695E"/>
    <w:rsid w:val="007876ED"/>
    <w:rsid w:val="00795033"/>
    <w:rsid w:val="00795D9F"/>
    <w:rsid w:val="007A2F0C"/>
    <w:rsid w:val="007B0D61"/>
    <w:rsid w:val="007B5796"/>
    <w:rsid w:val="007C1C1D"/>
    <w:rsid w:val="007D0C71"/>
    <w:rsid w:val="007E4809"/>
    <w:rsid w:val="007E6B60"/>
    <w:rsid w:val="007E7286"/>
    <w:rsid w:val="007F1652"/>
    <w:rsid w:val="0081139E"/>
    <w:rsid w:val="008139B9"/>
    <w:rsid w:val="00825CCB"/>
    <w:rsid w:val="008367B1"/>
    <w:rsid w:val="00840F27"/>
    <w:rsid w:val="00847B2B"/>
    <w:rsid w:val="008522DD"/>
    <w:rsid w:val="008915C5"/>
    <w:rsid w:val="008975F0"/>
    <w:rsid w:val="00897731"/>
    <w:rsid w:val="008A5085"/>
    <w:rsid w:val="008B1976"/>
    <w:rsid w:val="008C33B9"/>
    <w:rsid w:val="008C37B8"/>
    <w:rsid w:val="008C4AB8"/>
    <w:rsid w:val="008C65ED"/>
    <w:rsid w:val="008E3F2B"/>
    <w:rsid w:val="008E4004"/>
    <w:rsid w:val="008E6909"/>
    <w:rsid w:val="008F268B"/>
    <w:rsid w:val="00904C35"/>
    <w:rsid w:val="0090543F"/>
    <w:rsid w:val="00906047"/>
    <w:rsid w:val="00906208"/>
    <w:rsid w:val="0092144A"/>
    <w:rsid w:val="00925711"/>
    <w:rsid w:val="0093110F"/>
    <w:rsid w:val="00943648"/>
    <w:rsid w:val="00944529"/>
    <w:rsid w:val="00950B01"/>
    <w:rsid w:val="00952774"/>
    <w:rsid w:val="00962E45"/>
    <w:rsid w:val="009805EF"/>
    <w:rsid w:val="0098330E"/>
    <w:rsid w:val="00983311"/>
    <w:rsid w:val="0098383A"/>
    <w:rsid w:val="00985112"/>
    <w:rsid w:val="00991401"/>
    <w:rsid w:val="009A1C90"/>
    <w:rsid w:val="009B55F9"/>
    <w:rsid w:val="009C1472"/>
    <w:rsid w:val="009C14D3"/>
    <w:rsid w:val="009D0B7C"/>
    <w:rsid w:val="009E1797"/>
    <w:rsid w:val="009E7E9A"/>
    <w:rsid w:val="009F05BB"/>
    <w:rsid w:val="009F2B23"/>
    <w:rsid w:val="00A004D6"/>
    <w:rsid w:val="00A05AD6"/>
    <w:rsid w:val="00A13B20"/>
    <w:rsid w:val="00A1450E"/>
    <w:rsid w:val="00A149B1"/>
    <w:rsid w:val="00A30B07"/>
    <w:rsid w:val="00A31D16"/>
    <w:rsid w:val="00A32890"/>
    <w:rsid w:val="00A3431A"/>
    <w:rsid w:val="00A3689A"/>
    <w:rsid w:val="00A51254"/>
    <w:rsid w:val="00A53064"/>
    <w:rsid w:val="00A63659"/>
    <w:rsid w:val="00A63CBA"/>
    <w:rsid w:val="00A66DDA"/>
    <w:rsid w:val="00A73FB6"/>
    <w:rsid w:val="00A75A75"/>
    <w:rsid w:val="00A75B21"/>
    <w:rsid w:val="00A77185"/>
    <w:rsid w:val="00A91919"/>
    <w:rsid w:val="00A91930"/>
    <w:rsid w:val="00A91F92"/>
    <w:rsid w:val="00A947AF"/>
    <w:rsid w:val="00A967C4"/>
    <w:rsid w:val="00AB0F3A"/>
    <w:rsid w:val="00AC102A"/>
    <w:rsid w:val="00AD1D76"/>
    <w:rsid w:val="00AD3CFF"/>
    <w:rsid w:val="00AD4B71"/>
    <w:rsid w:val="00AD6FAA"/>
    <w:rsid w:val="00AD71F6"/>
    <w:rsid w:val="00AD71FB"/>
    <w:rsid w:val="00AE5261"/>
    <w:rsid w:val="00AF031C"/>
    <w:rsid w:val="00AF4630"/>
    <w:rsid w:val="00AF5628"/>
    <w:rsid w:val="00B0045F"/>
    <w:rsid w:val="00B14344"/>
    <w:rsid w:val="00B32DC4"/>
    <w:rsid w:val="00B3448D"/>
    <w:rsid w:val="00B35097"/>
    <w:rsid w:val="00B35B36"/>
    <w:rsid w:val="00B408D5"/>
    <w:rsid w:val="00B44C38"/>
    <w:rsid w:val="00B46585"/>
    <w:rsid w:val="00B51AC8"/>
    <w:rsid w:val="00B52CBF"/>
    <w:rsid w:val="00B65867"/>
    <w:rsid w:val="00B66C00"/>
    <w:rsid w:val="00B70F9F"/>
    <w:rsid w:val="00B75F0C"/>
    <w:rsid w:val="00B83520"/>
    <w:rsid w:val="00B86E2A"/>
    <w:rsid w:val="00B900CC"/>
    <w:rsid w:val="00B92A63"/>
    <w:rsid w:val="00BB2016"/>
    <w:rsid w:val="00BC1161"/>
    <w:rsid w:val="00BD3238"/>
    <w:rsid w:val="00BD3FBA"/>
    <w:rsid w:val="00BD52D7"/>
    <w:rsid w:val="00BE26CE"/>
    <w:rsid w:val="00C05C5E"/>
    <w:rsid w:val="00C12E13"/>
    <w:rsid w:val="00C15DFF"/>
    <w:rsid w:val="00C20432"/>
    <w:rsid w:val="00C25682"/>
    <w:rsid w:val="00C26BCA"/>
    <w:rsid w:val="00C31648"/>
    <w:rsid w:val="00C32314"/>
    <w:rsid w:val="00C349D1"/>
    <w:rsid w:val="00C42E78"/>
    <w:rsid w:val="00C5772E"/>
    <w:rsid w:val="00C6200B"/>
    <w:rsid w:val="00C63FCF"/>
    <w:rsid w:val="00C66969"/>
    <w:rsid w:val="00C73ACF"/>
    <w:rsid w:val="00C77638"/>
    <w:rsid w:val="00C93DAD"/>
    <w:rsid w:val="00C97CA7"/>
    <w:rsid w:val="00CA6E03"/>
    <w:rsid w:val="00CB1435"/>
    <w:rsid w:val="00CB50AB"/>
    <w:rsid w:val="00CD54A5"/>
    <w:rsid w:val="00CD5CFE"/>
    <w:rsid w:val="00CE2AFB"/>
    <w:rsid w:val="00CF40E6"/>
    <w:rsid w:val="00D01C4A"/>
    <w:rsid w:val="00D061AF"/>
    <w:rsid w:val="00D066EA"/>
    <w:rsid w:val="00D06FC7"/>
    <w:rsid w:val="00D079DA"/>
    <w:rsid w:val="00D11524"/>
    <w:rsid w:val="00D17BEE"/>
    <w:rsid w:val="00D3463D"/>
    <w:rsid w:val="00D34F9C"/>
    <w:rsid w:val="00D447B5"/>
    <w:rsid w:val="00D50308"/>
    <w:rsid w:val="00D5072C"/>
    <w:rsid w:val="00D57F17"/>
    <w:rsid w:val="00D62F70"/>
    <w:rsid w:val="00D631DC"/>
    <w:rsid w:val="00D742A7"/>
    <w:rsid w:val="00D93B7F"/>
    <w:rsid w:val="00D96664"/>
    <w:rsid w:val="00DA3041"/>
    <w:rsid w:val="00DB6FC2"/>
    <w:rsid w:val="00DC522C"/>
    <w:rsid w:val="00DD737E"/>
    <w:rsid w:val="00DF3293"/>
    <w:rsid w:val="00DF712B"/>
    <w:rsid w:val="00E02B16"/>
    <w:rsid w:val="00E03884"/>
    <w:rsid w:val="00E10B88"/>
    <w:rsid w:val="00E3144D"/>
    <w:rsid w:val="00E339FB"/>
    <w:rsid w:val="00E52FAF"/>
    <w:rsid w:val="00E617D1"/>
    <w:rsid w:val="00E71144"/>
    <w:rsid w:val="00E73509"/>
    <w:rsid w:val="00E748AD"/>
    <w:rsid w:val="00E76EAB"/>
    <w:rsid w:val="00E84357"/>
    <w:rsid w:val="00E8693A"/>
    <w:rsid w:val="00E86C17"/>
    <w:rsid w:val="00EA283F"/>
    <w:rsid w:val="00EA56F1"/>
    <w:rsid w:val="00EA6506"/>
    <w:rsid w:val="00EB4B1E"/>
    <w:rsid w:val="00EC0946"/>
    <w:rsid w:val="00EC247A"/>
    <w:rsid w:val="00EC3D02"/>
    <w:rsid w:val="00EC536B"/>
    <w:rsid w:val="00EE1683"/>
    <w:rsid w:val="00EE6AFE"/>
    <w:rsid w:val="00EF169E"/>
    <w:rsid w:val="00EF22BE"/>
    <w:rsid w:val="00EF6F89"/>
    <w:rsid w:val="00F00B84"/>
    <w:rsid w:val="00F11852"/>
    <w:rsid w:val="00F124DB"/>
    <w:rsid w:val="00F2030F"/>
    <w:rsid w:val="00F20725"/>
    <w:rsid w:val="00F22083"/>
    <w:rsid w:val="00F24501"/>
    <w:rsid w:val="00F31DA8"/>
    <w:rsid w:val="00F34F6D"/>
    <w:rsid w:val="00F3515F"/>
    <w:rsid w:val="00F50784"/>
    <w:rsid w:val="00F532B7"/>
    <w:rsid w:val="00F5650F"/>
    <w:rsid w:val="00F573FB"/>
    <w:rsid w:val="00F64E57"/>
    <w:rsid w:val="00F71D47"/>
    <w:rsid w:val="00F8072F"/>
    <w:rsid w:val="00F83EEC"/>
    <w:rsid w:val="00F85F7A"/>
    <w:rsid w:val="00F87B11"/>
    <w:rsid w:val="00F93BF4"/>
    <w:rsid w:val="00F946BE"/>
    <w:rsid w:val="00F94D59"/>
    <w:rsid w:val="00F975FE"/>
    <w:rsid w:val="00FA4206"/>
    <w:rsid w:val="00FB4357"/>
    <w:rsid w:val="00FB4780"/>
    <w:rsid w:val="00FB4D03"/>
    <w:rsid w:val="00FB52A6"/>
    <w:rsid w:val="00FB6846"/>
    <w:rsid w:val="00FC2D8A"/>
    <w:rsid w:val="00FF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Message Header"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00B84"/>
    <w:rPr>
      <w:rFonts w:ascii="Times New Roman" w:eastAsia="SimSun" w:hAnsi="Times New Roman"/>
      <w:sz w:val="24"/>
      <w:szCs w:val="24"/>
      <w:lang w:eastAsia="zh-CN"/>
    </w:rPr>
  </w:style>
  <w:style w:type="paragraph" w:styleId="Heading1">
    <w:name w:val="heading 1"/>
    <w:basedOn w:val="Normal"/>
    <w:next w:val="Normal"/>
    <w:link w:val="Heading1Char"/>
    <w:qFormat/>
    <w:rsid w:val="008C4AB8"/>
    <w:pPr>
      <w:pBdr>
        <w:bottom w:val="single" w:sz="12" w:space="1" w:color="365F91"/>
      </w:pBdr>
      <w:spacing w:before="600" w:after="80"/>
      <w:outlineLvl w:val="0"/>
    </w:pPr>
    <w:rPr>
      <w:rFonts w:ascii="Cambria" w:eastAsia="Calibri" w:hAnsi="Cambria"/>
      <w:b/>
      <w:bCs/>
      <w:color w:val="365F91"/>
    </w:rPr>
  </w:style>
  <w:style w:type="paragraph" w:styleId="Heading2">
    <w:name w:val="heading 2"/>
    <w:basedOn w:val="Normal"/>
    <w:next w:val="Normal"/>
    <w:link w:val="Heading2Char"/>
    <w:qFormat/>
    <w:rsid w:val="008C4AB8"/>
    <w:pPr>
      <w:pBdr>
        <w:bottom w:val="single" w:sz="8" w:space="1" w:color="4F81BD"/>
      </w:pBdr>
      <w:spacing w:before="200" w:after="80"/>
      <w:outlineLvl w:val="1"/>
    </w:pPr>
    <w:rPr>
      <w:rFonts w:ascii="Cambria" w:eastAsia="Calibri" w:hAnsi="Cambria"/>
      <w:color w:val="365F91"/>
    </w:rPr>
  </w:style>
  <w:style w:type="paragraph" w:styleId="Heading3">
    <w:name w:val="heading 3"/>
    <w:basedOn w:val="Normal"/>
    <w:next w:val="Normal"/>
    <w:link w:val="Heading3Char"/>
    <w:qFormat/>
    <w:rsid w:val="008C4AB8"/>
    <w:pPr>
      <w:pBdr>
        <w:bottom w:val="single" w:sz="4" w:space="1" w:color="95B3D7"/>
      </w:pBdr>
      <w:spacing w:before="200" w:after="80"/>
      <w:outlineLvl w:val="2"/>
    </w:pPr>
    <w:rPr>
      <w:rFonts w:ascii="Cambria" w:eastAsia="Calibri" w:hAnsi="Cambria"/>
      <w:color w:val="4F81BD"/>
    </w:rPr>
  </w:style>
  <w:style w:type="paragraph" w:styleId="Heading4">
    <w:name w:val="heading 4"/>
    <w:basedOn w:val="Normal"/>
    <w:next w:val="Normal"/>
    <w:link w:val="Heading4Char"/>
    <w:qFormat/>
    <w:rsid w:val="008C4AB8"/>
    <w:pPr>
      <w:pBdr>
        <w:bottom w:val="single" w:sz="4" w:space="2" w:color="B8CCE4"/>
      </w:pBdr>
      <w:spacing w:before="200" w:after="80"/>
      <w:outlineLvl w:val="3"/>
    </w:pPr>
    <w:rPr>
      <w:rFonts w:ascii="Cambria" w:eastAsia="Calibri" w:hAnsi="Cambria"/>
      <w:i/>
      <w:iCs/>
      <w:color w:val="4F81BD"/>
    </w:rPr>
  </w:style>
  <w:style w:type="paragraph" w:styleId="Heading5">
    <w:name w:val="heading 5"/>
    <w:basedOn w:val="Normal"/>
    <w:next w:val="Normal"/>
    <w:link w:val="Heading5Char"/>
    <w:qFormat/>
    <w:rsid w:val="008C4AB8"/>
    <w:pPr>
      <w:spacing w:before="200" w:after="80"/>
      <w:outlineLvl w:val="4"/>
    </w:pPr>
    <w:rPr>
      <w:rFonts w:ascii="Cambria" w:eastAsia="Calibri" w:hAnsi="Cambria"/>
      <w:color w:val="4F81BD"/>
    </w:rPr>
  </w:style>
  <w:style w:type="paragraph" w:styleId="Heading6">
    <w:name w:val="heading 6"/>
    <w:basedOn w:val="Normal"/>
    <w:next w:val="Normal"/>
    <w:link w:val="Heading6Char"/>
    <w:qFormat/>
    <w:rsid w:val="008C4AB8"/>
    <w:pPr>
      <w:spacing w:before="280" w:after="100"/>
      <w:outlineLvl w:val="5"/>
    </w:pPr>
    <w:rPr>
      <w:rFonts w:ascii="Cambria" w:eastAsia="Calibri" w:hAnsi="Cambria"/>
      <w:i/>
      <w:iCs/>
      <w:color w:val="4F81BD"/>
    </w:rPr>
  </w:style>
  <w:style w:type="paragraph" w:styleId="Heading7">
    <w:name w:val="heading 7"/>
    <w:basedOn w:val="Normal"/>
    <w:next w:val="Normal"/>
    <w:link w:val="Heading7Char"/>
    <w:qFormat/>
    <w:rsid w:val="008C4AB8"/>
    <w:pPr>
      <w:spacing w:before="320" w:after="100"/>
      <w:outlineLvl w:val="6"/>
    </w:pPr>
    <w:rPr>
      <w:rFonts w:ascii="Cambria" w:eastAsia="Calibri" w:hAnsi="Cambria"/>
      <w:b/>
      <w:bCs/>
      <w:color w:val="9BBB59"/>
      <w:sz w:val="20"/>
      <w:szCs w:val="20"/>
    </w:rPr>
  </w:style>
  <w:style w:type="paragraph" w:styleId="Heading8">
    <w:name w:val="heading 8"/>
    <w:basedOn w:val="Normal"/>
    <w:next w:val="Normal"/>
    <w:link w:val="Heading8Char"/>
    <w:qFormat/>
    <w:rsid w:val="008C4AB8"/>
    <w:pPr>
      <w:spacing w:before="320" w:after="100"/>
      <w:outlineLvl w:val="7"/>
    </w:pPr>
    <w:rPr>
      <w:rFonts w:ascii="Cambria" w:eastAsia="Calibri" w:hAnsi="Cambria"/>
      <w:b/>
      <w:bCs/>
      <w:i/>
      <w:iCs/>
      <w:color w:val="9BBB59"/>
      <w:sz w:val="20"/>
      <w:szCs w:val="20"/>
    </w:rPr>
  </w:style>
  <w:style w:type="paragraph" w:styleId="Heading9">
    <w:name w:val="heading 9"/>
    <w:basedOn w:val="Normal"/>
    <w:next w:val="Normal"/>
    <w:link w:val="Heading9Char"/>
    <w:qFormat/>
    <w:rsid w:val="008C4AB8"/>
    <w:pPr>
      <w:spacing w:before="320" w:after="100"/>
      <w:outlineLvl w:val="8"/>
    </w:pPr>
    <w:rPr>
      <w:rFonts w:ascii="Cambria" w:eastAsia="Calibri"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C4AB8"/>
    <w:rPr>
      <w:rFonts w:ascii="Cambria" w:hAnsi="Cambria" w:cs="Times New Roman"/>
      <w:b/>
      <w:bCs/>
      <w:color w:val="365F91"/>
      <w:sz w:val="24"/>
      <w:szCs w:val="24"/>
    </w:rPr>
  </w:style>
  <w:style w:type="character" w:customStyle="1" w:styleId="Heading2Char">
    <w:name w:val="Heading 2 Char"/>
    <w:basedOn w:val="DefaultParagraphFont"/>
    <w:link w:val="Heading2"/>
    <w:semiHidden/>
    <w:locked/>
    <w:rsid w:val="008C4AB8"/>
    <w:rPr>
      <w:rFonts w:ascii="Cambria" w:hAnsi="Cambria" w:cs="Times New Roman"/>
      <w:color w:val="365F91"/>
      <w:sz w:val="24"/>
      <w:szCs w:val="24"/>
    </w:rPr>
  </w:style>
  <w:style w:type="character" w:customStyle="1" w:styleId="Heading3Char">
    <w:name w:val="Heading 3 Char"/>
    <w:basedOn w:val="DefaultParagraphFont"/>
    <w:link w:val="Heading3"/>
    <w:semiHidden/>
    <w:locked/>
    <w:rsid w:val="008C4AB8"/>
    <w:rPr>
      <w:rFonts w:ascii="Cambria" w:hAnsi="Cambria" w:cs="Times New Roman"/>
      <w:color w:val="4F81BD"/>
      <w:sz w:val="24"/>
      <w:szCs w:val="24"/>
    </w:rPr>
  </w:style>
  <w:style w:type="character" w:customStyle="1" w:styleId="Heading4Char">
    <w:name w:val="Heading 4 Char"/>
    <w:basedOn w:val="DefaultParagraphFont"/>
    <w:link w:val="Heading4"/>
    <w:semiHidden/>
    <w:locked/>
    <w:rsid w:val="008C4AB8"/>
    <w:rPr>
      <w:rFonts w:ascii="Cambria" w:hAnsi="Cambria" w:cs="Times New Roman"/>
      <w:i/>
      <w:iCs/>
      <w:color w:val="4F81BD"/>
      <w:sz w:val="24"/>
      <w:szCs w:val="24"/>
    </w:rPr>
  </w:style>
  <w:style w:type="character" w:customStyle="1" w:styleId="Heading5Char">
    <w:name w:val="Heading 5 Char"/>
    <w:basedOn w:val="DefaultParagraphFont"/>
    <w:link w:val="Heading5"/>
    <w:semiHidden/>
    <w:locked/>
    <w:rsid w:val="008C4AB8"/>
    <w:rPr>
      <w:rFonts w:ascii="Cambria" w:hAnsi="Cambria" w:cs="Times New Roman"/>
      <w:color w:val="4F81BD"/>
    </w:rPr>
  </w:style>
  <w:style w:type="character" w:customStyle="1" w:styleId="Heading6Char">
    <w:name w:val="Heading 6 Char"/>
    <w:basedOn w:val="DefaultParagraphFont"/>
    <w:link w:val="Heading6"/>
    <w:semiHidden/>
    <w:locked/>
    <w:rsid w:val="008C4AB8"/>
    <w:rPr>
      <w:rFonts w:ascii="Cambria" w:hAnsi="Cambria" w:cs="Times New Roman"/>
      <w:i/>
      <w:iCs/>
      <w:color w:val="4F81BD"/>
    </w:rPr>
  </w:style>
  <w:style w:type="character" w:customStyle="1" w:styleId="Heading7Char">
    <w:name w:val="Heading 7 Char"/>
    <w:basedOn w:val="DefaultParagraphFont"/>
    <w:link w:val="Heading7"/>
    <w:semiHidden/>
    <w:locked/>
    <w:rsid w:val="008C4AB8"/>
    <w:rPr>
      <w:rFonts w:ascii="Cambria" w:hAnsi="Cambria" w:cs="Times New Roman"/>
      <w:b/>
      <w:bCs/>
      <w:color w:val="9BBB59"/>
      <w:sz w:val="20"/>
      <w:szCs w:val="20"/>
    </w:rPr>
  </w:style>
  <w:style w:type="character" w:customStyle="1" w:styleId="Heading8Char">
    <w:name w:val="Heading 8 Char"/>
    <w:basedOn w:val="DefaultParagraphFont"/>
    <w:link w:val="Heading8"/>
    <w:semiHidden/>
    <w:locked/>
    <w:rsid w:val="008C4AB8"/>
    <w:rPr>
      <w:rFonts w:ascii="Cambria" w:hAnsi="Cambria" w:cs="Times New Roman"/>
      <w:b/>
      <w:bCs/>
      <w:i/>
      <w:iCs/>
      <w:color w:val="9BBB59"/>
      <w:sz w:val="20"/>
      <w:szCs w:val="20"/>
    </w:rPr>
  </w:style>
  <w:style w:type="character" w:customStyle="1" w:styleId="Heading9Char">
    <w:name w:val="Heading 9 Char"/>
    <w:basedOn w:val="DefaultParagraphFont"/>
    <w:link w:val="Heading9"/>
    <w:semiHidden/>
    <w:locked/>
    <w:rsid w:val="008C4AB8"/>
    <w:rPr>
      <w:rFonts w:ascii="Cambria" w:hAnsi="Cambria" w:cs="Times New Roman"/>
      <w:i/>
      <w:iCs/>
      <w:color w:val="9BBB59"/>
      <w:sz w:val="20"/>
      <w:szCs w:val="20"/>
    </w:rPr>
  </w:style>
  <w:style w:type="paragraph" w:styleId="Caption">
    <w:name w:val="caption"/>
    <w:basedOn w:val="Normal"/>
    <w:next w:val="Normal"/>
    <w:qFormat/>
    <w:rsid w:val="008C4AB8"/>
    <w:rPr>
      <w:b/>
      <w:bCs/>
      <w:sz w:val="18"/>
      <w:szCs w:val="18"/>
    </w:rPr>
  </w:style>
  <w:style w:type="paragraph" w:styleId="Title">
    <w:name w:val="Title"/>
    <w:basedOn w:val="Normal"/>
    <w:next w:val="Normal"/>
    <w:link w:val="TitleChar"/>
    <w:qFormat/>
    <w:rsid w:val="008C4AB8"/>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locked/>
    <w:rsid w:val="008C4AB8"/>
    <w:rPr>
      <w:rFonts w:ascii="Cambria" w:hAnsi="Cambria" w:cs="Times New Roman"/>
      <w:i/>
      <w:iCs/>
      <w:color w:val="243F60"/>
      <w:sz w:val="60"/>
      <w:szCs w:val="60"/>
    </w:rPr>
  </w:style>
  <w:style w:type="paragraph" w:styleId="Subtitle">
    <w:name w:val="Subtitle"/>
    <w:basedOn w:val="Normal"/>
    <w:next w:val="Normal"/>
    <w:link w:val="SubtitleChar"/>
    <w:qFormat/>
    <w:rsid w:val="008C4AB8"/>
    <w:pPr>
      <w:spacing w:before="200" w:after="900"/>
      <w:jc w:val="right"/>
    </w:pPr>
    <w:rPr>
      <w:i/>
      <w:iCs/>
    </w:rPr>
  </w:style>
  <w:style w:type="character" w:customStyle="1" w:styleId="SubtitleChar">
    <w:name w:val="Subtitle Char"/>
    <w:basedOn w:val="DefaultParagraphFont"/>
    <w:link w:val="Subtitle"/>
    <w:locked/>
    <w:rsid w:val="008C4AB8"/>
    <w:rPr>
      <w:rFonts w:ascii="Calibri" w:cs="Times New Roman"/>
      <w:i/>
      <w:iCs/>
      <w:sz w:val="24"/>
      <w:szCs w:val="24"/>
    </w:rPr>
  </w:style>
  <w:style w:type="character" w:styleId="Strong">
    <w:name w:val="Strong"/>
    <w:basedOn w:val="DefaultParagraphFont"/>
    <w:qFormat/>
    <w:rsid w:val="008C4AB8"/>
    <w:rPr>
      <w:rFonts w:cs="Times New Roman"/>
      <w:b/>
      <w:bCs/>
      <w:spacing w:val="0"/>
    </w:rPr>
  </w:style>
  <w:style w:type="character" w:styleId="Emphasis">
    <w:name w:val="Emphasis"/>
    <w:basedOn w:val="DefaultParagraphFont"/>
    <w:qFormat/>
    <w:rsid w:val="008C4AB8"/>
    <w:rPr>
      <w:b/>
      <w:i/>
      <w:color w:val="5A5A5A"/>
    </w:rPr>
  </w:style>
  <w:style w:type="paragraph" w:styleId="NoSpacing">
    <w:name w:val="No Spacing"/>
    <w:basedOn w:val="Normal"/>
    <w:link w:val="NoSpacingChar"/>
    <w:qFormat/>
    <w:rsid w:val="008C4AB8"/>
  </w:style>
  <w:style w:type="character" w:customStyle="1" w:styleId="NoSpacingChar">
    <w:name w:val="No Spacing Char"/>
    <w:basedOn w:val="DefaultParagraphFont"/>
    <w:link w:val="NoSpacing"/>
    <w:locked/>
    <w:rsid w:val="008C4AB8"/>
    <w:rPr>
      <w:rFonts w:cs="Times New Roman"/>
    </w:rPr>
  </w:style>
  <w:style w:type="paragraph" w:styleId="ListParagraph">
    <w:name w:val="List Paragraph"/>
    <w:basedOn w:val="Normal"/>
    <w:qFormat/>
    <w:rsid w:val="008C4AB8"/>
    <w:pPr>
      <w:ind w:left="720"/>
      <w:contextualSpacing/>
    </w:pPr>
  </w:style>
  <w:style w:type="paragraph" w:styleId="Quote">
    <w:name w:val="Quote"/>
    <w:basedOn w:val="Normal"/>
    <w:next w:val="Normal"/>
    <w:link w:val="QuoteChar"/>
    <w:qFormat/>
    <w:rsid w:val="008C4AB8"/>
    <w:rPr>
      <w:rFonts w:ascii="Cambria" w:eastAsia="Calibri" w:hAnsi="Cambria"/>
      <w:i/>
      <w:iCs/>
      <w:color w:val="5A5A5A"/>
    </w:rPr>
  </w:style>
  <w:style w:type="character" w:customStyle="1" w:styleId="QuoteChar">
    <w:name w:val="Quote Char"/>
    <w:basedOn w:val="DefaultParagraphFont"/>
    <w:link w:val="Quote"/>
    <w:locked/>
    <w:rsid w:val="008C4AB8"/>
    <w:rPr>
      <w:rFonts w:ascii="Cambria" w:hAnsi="Cambria" w:cs="Times New Roman"/>
      <w:i/>
      <w:iCs/>
      <w:color w:val="5A5A5A"/>
    </w:rPr>
  </w:style>
  <w:style w:type="paragraph" w:styleId="IntenseQuote">
    <w:name w:val="Intense Quote"/>
    <w:basedOn w:val="Normal"/>
    <w:next w:val="Normal"/>
    <w:link w:val="IntenseQuoteChar"/>
    <w:qFormat/>
    <w:rsid w:val="008C4A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rPr>
  </w:style>
  <w:style w:type="character" w:customStyle="1" w:styleId="IntenseQuoteChar">
    <w:name w:val="Intense Quote Char"/>
    <w:basedOn w:val="DefaultParagraphFont"/>
    <w:link w:val="IntenseQuote"/>
    <w:locked/>
    <w:rsid w:val="008C4AB8"/>
    <w:rPr>
      <w:rFonts w:ascii="Cambria" w:hAnsi="Cambria" w:cs="Times New Roman"/>
      <w:i/>
      <w:iCs/>
      <w:color w:val="FFFFFF"/>
      <w:sz w:val="24"/>
      <w:szCs w:val="24"/>
      <w:shd w:val="clear" w:color="auto" w:fill="4F81BD"/>
    </w:rPr>
  </w:style>
  <w:style w:type="character" w:styleId="SubtleEmphasis">
    <w:name w:val="Subtle Emphasis"/>
    <w:qFormat/>
    <w:rsid w:val="008C4AB8"/>
    <w:rPr>
      <w:i/>
      <w:color w:val="5A5A5A"/>
    </w:rPr>
  </w:style>
  <w:style w:type="character" w:styleId="IntenseEmphasis">
    <w:name w:val="Intense Emphasis"/>
    <w:qFormat/>
    <w:rsid w:val="008C4AB8"/>
    <w:rPr>
      <w:b/>
      <w:i/>
      <w:color w:val="4F81BD"/>
      <w:sz w:val="22"/>
    </w:rPr>
  </w:style>
  <w:style w:type="character" w:styleId="SubtleReference">
    <w:name w:val="Subtle Reference"/>
    <w:qFormat/>
    <w:rsid w:val="008C4AB8"/>
    <w:rPr>
      <w:color w:val="auto"/>
      <w:u w:val="single" w:color="9BBB59"/>
    </w:rPr>
  </w:style>
  <w:style w:type="character" w:styleId="IntenseReference">
    <w:name w:val="Intense Reference"/>
    <w:basedOn w:val="DefaultParagraphFont"/>
    <w:qFormat/>
    <w:rsid w:val="008C4AB8"/>
    <w:rPr>
      <w:rFonts w:cs="Times New Roman"/>
      <w:b/>
      <w:bCs/>
      <w:color w:val="76923C"/>
      <w:u w:val="single" w:color="9BBB59"/>
    </w:rPr>
  </w:style>
  <w:style w:type="character" w:styleId="BookTitle">
    <w:name w:val="Book Title"/>
    <w:basedOn w:val="DefaultParagraphFont"/>
    <w:qFormat/>
    <w:rsid w:val="008C4AB8"/>
    <w:rPr>
      <w:rFonts w:ascii="Cambria" w:hAnsi="Cambria" w:cs="Times New Roman"/>
      <w:b/>
      <w:bCs/>
      <w:i/>
      <w:iCs/>
      <w:color w:val="auto"/>
    </w:rPr>
  </w:style>
  <w:style w:type="paragraph" w:styleId="TOCHeading">
    <w:name w:val="TOC Heading"/>
    <w:basedOn w:val="Heading1"/>
    <w:next w:val="Normal"/>
    <w:qFormat/>
    <w:rsid w:val="008C4AB8"/>
    <w:pPr>
      <w:outlineLvl w:val="9"/>
    </w:pPr>
  </w:style>
  <w:style w:type="paragraph" w:styleId="BalloonText">
    <w:name w:val="Balloon Text"/>
    <w:basedOn w:val="Normal"/>
    <w:link w:val="BalloonTextChar"/>
    <w:semiHidden/>
    <w:rsid w:val="00F00B84"/>
    <w:rPr>
      <w:rFonts w:ascii="Tahoma" w:hAnsi="Tahoma" w:cs="Tahoma"/>
      <w:sz w:val="16"/>
      <w:szCs w:val="16"/>
    </w:rPr>
  </w:style>
  <w:style w:type="character" w:customStyle="1" w:styleId="BalloonTextChar">
    <w:name w:val="Balloon Text Char"/>
    <w:basedOn w:val="DefaultParagraphFont"/>
    <w:link w:val="BalloonText"/>
    <w:semiHidden/>
    <w:locked/>
    <w:rsid w:val="00F00B84"/>
    <w:rPr>
      <w:rFonts w:ascii="Tahoma" w:hAnsi="Tahoma" w:cs="Tahoma"/>
      <w:sz w:val="16"/>
      <w:szCs w:val="16"/>
      <w:lang w:val="en-GB" w:eastAsia="x-none"/>
    </w:rPr>
  </w:style>
  <w:style w:type="paragraph" w:styleId="Header">
    <w:name w:val="header"/>
    <w:basedOn w:val="Normal"/>
    <w:link w:val="HeaderChar"/>
    <w:rsid w:val="00F00B84"/>
    <w:pPr>
      <w:tabs>
        <w:tab w:val="center" w:pos="4513"/>
        <w:tab w:val="right" w:pos="9026"/>
      </w:tabs>
    </w:pPr>
  </w:style>
  <w:style w:type="character" w:customStyle="1" w:styleId="HeaderChar">
    <w:name w:val="Header Char"/>
    <w:basedOn w:val="DefaultParagraphFont"/>
    <w:link w:val="Header"/>
    <w:locked/>
    <w:rsid w:val="00F00B84"/>
    <w:rPr>
      <w:rFonts w:cs="Times New Roman"/>
      <w:lang w:val="en-GB" w:eastAsia="x-none"/>
    </w:rPr>
  </w:style>
  <w:style w:type="paragraph" w:styleId="Footer">
    <w:name w:val="footer"/>
    <w:basedOn w:val="Normal"/>
    <w:link w:val="FooterChar"/>
    <w:rsid w:val="00F00B84"/>
    <w:pPr>
      <w:tabs>
        <w:tab w:val="center" w:pos="4513"/>
        <w:tab w:val="right" w:pos="9026"/>
      </w:tabs>
    </w:pPr>
  </w:style>
  <w:style w:type="character" w:customStyle="1" w:styleId="FooterChar">
    <w:name w:val="Footer Char"/>
    <w:basedOn w:val="DefaultParagraphFont"/>
    <w:link w:val="Footer"/>
    <w:locked/>
    <w:rsid w:val="00F00B84"/>
    <w:rPr>
      <w:rFonts w:cs="Times New Roman"/>
      <w:lang w:val="en-GB" w:eastAsia="x-none"/>
    </w:rPr>
  </w:style>
  <w:style w:type="paragraph" w:styleId="MessageHeader">
    <w:name w:val="Message Header"/>
    <w:basedOn w:val="BodyText"/>
    <w:link w:val="MessageHeaderChar"/>
    <w:rsid w:val="00F00B84"/>
    <w:pPr>
      <w:keepLines/>
      <w:pBdr>
        <w:bottom w:val="single" w:sz="6" w:space="2" w:color="auto"/>
        <w:between w:val="single" w:sz="6" w:space="2" w:color="auto"/>
      </w:pBdr>
      <w:tabs>
        <w:tab w:val="left" w:pos="360"/>
        <w:tab w:val="left" w:pos="4320"/>
        <w:tab w:val="left" w:pos="4680"/>
      </w:tabs>
      <w:overflowPunct w:val="0"/>
      <w:autoSpaceDE w:val="0"/>
      <w:autoSpaceDN w:val="0"/>
      <w:adjustRightInd w:val="0"/>
      <w:spacing w:after="0" w:line="140" w:lineRule="atLeast"/>
      <w:ind w:left="360" w:hanging="360"/>
      <w:textAlignment w:val="baseline"/>
    </w:pPr>
    <w:rPr>
      <w:rFonts w:ascii="Garamond" w:eastAsia="Calibri" w:hAnsi="Garamond"/>
      <w:spacing w:val="-5"/>
      <w:szCs w:val="20"/>
      <w:lang w:val="en-US" w:eastAsia="en-US"/>
    </w:rPr>
  </w:style>
  <w:style w:type="character" w:customStyle="1" w:styleId="MessageHeaderChar">
    <w:name w:val="Message Header Char"/>
    <w:basedOn w:val="DefaultParagraphFont"/>
    <w:link w:val="MessageHeader"/>
    <w:locked/>
    <w:rsid w:val="00F00B84"/>
    <w:rPr>
      <w:rFonts w:ascii="Garamond" w:hAnsi="Garamond" w:cs="Times New Roman"/>
      <w:spacing w:val="-5"/>
      <w:sz w:val="20"/>
      <w:szCs w:val="20"/>
      <w:lang w:bidi="ar-SA"/>
    </w:rPr>
  </w:style>
  <w:style w:type="paragraph" w:customStyle="1" w:styleId="MessageHeaderFirst">
    <w:name w:val="Message Header First"/>
    <w:basedOn w:val="MessageHeader"/>
    <w:next w:val="MessageHeader"/>
    <w:rsid w:val="00F00B84"/>
  </w:style>
  <w:style w:type="character" w:customStyle="1" w:styleId="Checkbox">
    <w:name w:val="Checkbox"/>
    <w:rsid w:val="00F00B84"/>
    <w:rPr>
      <w:rFonts w:ascii="Times New Roman" w:hAnsi="Times New Roman"/>
      <w:sz w:val="22"/>
    </w:rPr>
  </w:style>
  <w:style w:type="character" w:customStyle="1" w:styleId="MessageHeaderLabel">
    <w:name w:val="Message Header Label"/>
    <w:rsid w:val="00F00B84"/>
    <w:rPr>
      <w:caps/>
      <w:spacing w:val="6"/>
      <w:position w:val="6"/>
      <w:sz w:val="14"/>
    </w:rPr>
  </w:style>
  <w:style w:type="paragraph" w:customStyle="1" w:styleId="MessageHeaderLast">
    <w:name w:val="Message Header Last"/>
    <w:basedOn w:val="MessageHeader"/>
    <w:next w:val="BodyText"/>
    <w:rsid w:val="00F00B84"/>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BodyText">
    <w:name w:val="Body Text"/>
    <w:basedOn w:val="Normal"/>
    <w:link w:val="BodyTextChar"/>
    <w:semiHidden/>
    <w:rsid w:val="00F00B84"/>
    <w:pPr>
      <w:spacing w:after="120"/>
    </w:pPr>
  </w:style>
  <w:style w:type="character" w:customStyle="1" w:styleId="BodyTextChar">
    <w:name w:val="Body Text Char"/>
    <w:basedOn w:val="DefaultParagraphFont"/>
    <w:link w:val="BodyText"/>
    <w:semiHidden/>
    <w:locked/>
    <w:rsid w:val="00F00B84"/>
    <w:rPr>
      <w:rFonts w:ascii="Times New Roman" w:eastAsia="SimSun" w:hAnsi="Times New Roman" w:cs="Times New Roman"/>
      <w:sz w:val="24"/>
      <w:szCs w:val="24"/>
      <w:lang w:val="en-GB" w:eastAsia="zh-CN" w:bidi="ar-SA"/>
    </w:rPr>
  </w:style>
  <w:style w:type="character" w:customStyle="1" w:styleId="CharChar1">
    <w:name w:val="Char Char1"/>
    <w:basedOn w:val="DefaultParagraphFont"/>
    <w:rsid w:val="0023119E"/>
    <w:rPr>
      <w:rFonts w:ascii="Garamond" w:hAnsi="Garamond"/>
      <w:spacing w:val="-5"/>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Message Header"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00B84"/>
    <w:rPr>
      <w:rFonts w:ascii="Times New Roman" w:eastAsia="SimSun" w:hAnsi="Times New Roman"/>
      <w:sz w:val="24"/>
      <w:szCs w:val="24"/>
      <w:lang w:eastAsia="zh-CN"/>
    </w:rPr>
  </w:style>
  <w:style w:type="paragraph" w:styleId="Heading1">
    <w:name w:val="heading 1"/>
    <w:basedOn w:val="Normal"/>
    <w:next w:val="Normal"/>
    <w:link w:val="Heading1Char"/>
    <w:qFormat/>
    <w:rsid w:val="008C4AB8"/>
    <w:pPr>
      <w:pBdr>
        <w:bottom w:val="single" w:sz="12" w:space="1" w:color="365F91"/>
      </w:pBdr>
      <w:spacing w:before="600" w:after="80"/>
      <w:outlineLvl w:val="0"/>
    </w:pPr>
    <w:rPr>
      <w:rFonts w:ascii="Cambria" w:eastAsia="Calibri" w:hAnsi="Cambria"/>
      <w:b/>
      <w:bCs/>
      <w:color w:val="365F91"/>
    </w:rPr>
  </w:style>
  <w:style w:type="paragraph" w:styleId="Heading2">
    <w:name w:val="heading 2"/>
    <w:basedOn w:val="Normal"/>
    <w:next w:val="Normal"/>
    <w:link w:val="Heading2Char"/>
    <w:qFormat/>
    <w:rsid w:val="008C4AB8"/>
    <w:pPr>
      <w:pBdr>
        <w:bottom w:val="single" w:sz="8" w:space="1" w:color="4F81BD"/>
      </w:pBdr>
      <w:spacing w:before="200" w:after="80"/>
      <w:outlineLvl w:val="1"/>
    </w:pPr>
    <w:rPr>
      <w:rFonts w:ascii="Cambria" w:eastAsia="Calibri" w:hAnsi="Cambria"/>
      <w:color w:val="365F91"/>
    </w:rPr>
  </w:style>
  <w:style w:type="paragraph" w:styleId="Heading3">
    <w:name w:val="heading 3"/>
    <w:basedOn w:val="Normal"/>
    <w:next w:val="Normal"/>
    <w:link w:val="Heading3Char"/>
    <w:qFormat/>
    <w:rsid w:val="008C4AB8"/>
    <w:pPr>
      <w:pBdr>
        <w:bottom w:val="single" w:sz="4" w:space="1" w:color="95B3D7"/>
      </w:pBdr>
      <w:spacing w:before="200" w:after="80"/>
      <w:outlineLvl w:val="2"/>
    </w:pPr>
    <w:rPr>
      <w:rFonts w:ascii="Cambria" w:eastAsia="Calibri" w:hAnsi="Cambria"/>
      <w:color w:val="4F81BD"/>
    </w:rPr>
  </w:style>
  <w:style w:type="paragraph" w:styleId="Heading4">
    <w:name w:val="heading 4"/>
    <w:basedOn w:val="Normal"/>
    <w:next w:val="Normal"/>
    <w:link w:val="Heading4Char"/>
    <w:qFormat/>
    <w:rsid w:val="008C4AB8"/>
    <w:pPr>
      <w:pBdr>
        <w:bottom w:val="single" w:sz="4" w:space="2" w:color="B8CCE4"/>
      </w:pBdr>
      <w:spacing w:before="200" w:after="80"/>
      <w:outlineLvl w:val="3"/>
    </w:pPr>
    <w:rPr>
      <w:rFonts w:ascii="Cambria" w:eastAsia="Calibri" w:hAnsi="Cambria"/>
      <w:i/>
      <w:iCs/>
      <w:color w:val="4F81BD"/>
    </w:rPr>
  </w:style>
  <w:style w:type="paragraph" w:styleId="Heading5">
    <w:name w:val="heading 5"/>
    <w:basedOn w:val="Normal"/>
    <w:next w:val="Normal"/>
    <w:link w:val="Heading5Char"/>
    <w:qFormat/>
    <w:rsid w:val="008C4AB8"/>
    <w:pPr>
      <w:spacing w:before="200" w:after="80"/>
      <w:outlineLvl w:val="4"/>
    </w:pPr>
    <w:rPr>
      <w:rFonts w:ascii="Cambria" w:eastAsia="Calibri" w:hAnsi="Cambria"/>
      <w:color w:val="4F81BD"/>
    </w:rPr>
  </w:style>
  <w:style w:type="paragraph" w:styleId="Heading6">
    <w:name w:val="heading 6"/>
    <w:basedOn w:val="Normal"/>
    <w:next w:val="Normal"/>
    <w:link w:val="Heading6Char"/>
    <w:qFormat/>
    <w:rsid w:val="008C4AB8"/>
    <w:pPr>
      <w:spacing w:before="280" w:after="100"/>
      <w:outlineLvl w:val="5"/>
    </w:pPr>
    <w:rPr>
      <w:rFonts w:ascii="Cambria" w:eastAsia="Calibri" w:hAnsi="Cambria"/>
      <w:i/>
      <w:iCs/>
      <w:color w:val="4F81BD"/>
    </w:rPr>
  </w:style>
  <w:style w:type="paragraph" w:styleId="Heading7">
    <w:name w:val="heading 7"/>
    <w:basedOn w:val="Normal"/>
    <w:next w:val="Normal"/>
    <w:link w:val="Heading7Char"/>
    <w:qFormat/>
    <w:rsid w:val="008C4AB8"/>
    <w:pPr>
      <w:spacing w:before="320" w:after="100"/>
      <w:outlineLvl w:val="6"/>
    </w:pPr>
    <w:rPr>
      <w:rFonts w:ascii="Cambria" w:eastAsia="Calibri" w:hAnsi="Cambria"/>
      <w:b/>
      <w:bCs/>
      <w:color w:val="9BBB59"/>
      <w:sz w:val="20"/>
      <w:szCs w:val="20"/>
    </w:rPr>
  </w:style>
  <w:style w:type="paragraph" w:styleId="Heading8">
    <w:name w:val="heading 8"/>
    <w:basedOn w:val="Normal"/>
    <w:next w:val="Normal"/>
    <w:link w:val="Heading8Char"/>
    <w:qFormat/>
    <w:rsid w:val="008C4AB8"/>
    <w:pPr>
      <w:spacing w:before="320" w:after="100"/>
      <w:outlineLvl w:val="7"/>
    </w:pPr>
    <w:rPr>
      <w:rFonts w:ascii="Cambria" w:eastAsia="Calibri" w:hAnsi="Cambria"/>
      <w:b/>
      <w:bCs/>
      <w:i/>
      <w:iCs/>
      <w:color w:val="9BBB59"/>
      <w:sz w:val="20"/>
      <w:szCs w:val="20"/>
    </w:rPr>
  </w:style>
  <w:style w:type="paragraph" w:styleId="Heading9">
    <w:name w:val="heading 9"/>
    <w:basedOn w:val="Normal"/>
    <w:next w:val="Normal"/>
    <w:link w:val="Heading9Char"/>
    <w:qFormat/>
    <w:rsid w:val="008C4AB8"/>
    <w:pPr>
      <w:spacing w:before="320" w:after="100"/>
      <w:outlineLvl w:val="8"/>
    </w:pPr>
    <w:rPr>
      <w:rFonts w:ascii="Cambria" w:eastAsia="Calibri"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C4AB8"/>
    <w:rPr>
      <w:rFonts w:ascii="Cambria" w:hAnsi="Cambria" w:cs="Times New Roman"/>
      <w:b/>
      <w:bCs/>
      <w:color w:val="365F91"/>
      <w:sz w:val="24"/>
      <w:szCs w:val="24"/>
    </w:rPr>
  </w:style>
  <w:style w:type="character" w:customStyle="1" w:styleId="Heading2Char">
    <w:name w:val="Heading 2 Char"/>
    <w:basedOn w:val="DefaultParagraphFont"/>
    <w:link w:val="Heading2"/>
    <w:semiHidden/>
    <w:locked/>
    <w:rsid w:val="008C4AB8"/>
    <w:rPr>
      <w:rFonts w:ascii="Cambria" w:hAnsi="Cambria" w:cs="Times New Roman"/>
      <w:color w:val="365F91"/>
      <w:sz w:val="24"/>
      <w:szCs w:val="24"/>
    </w:rPr>
  </w:style>
  <w:style w:type="character" w:customStyle="1" w:styleId="Heading3Char">
    <w:name w:val="Heading 3 Char"/>
    <w:basedOn w:val="DefaultParagraphFont"/>
    <w:link w:val="Heading3"/>
    <w:semiHidden/>
    <w:locked/>
    <w:rsid w:val="008C4AB8"/>
    <w:rPr>
      <w:rFonts w:ascii="Cambria" w:hAnsi="Cambria" w:cs="Times New Roman"/>
      <w:color w:val="4F81BD"/>
      <w:sz w:val="24"/>
      <w:szCs w:val="24"/>
    </w:rPr>
  </w:style>
  <w:style w:type="character" w:customStyle="1" w:styleId="Heading4Char">
    <w:name w:val="Heading 4 Char"/>
    <w:basedOn w:val="DefaultParagraphFont"/>
    <w:link w:val="Heading4"/>
    <w:semiHidden/>
    <w:locked/>
    <w:rsid w:val="008C4AB8"/>
    <w:rPr>
      <w:rFonts w:ascii="Cambria" w:hAnsi="Cambria" w:cs="Times New Roman"/>
      <w:i/>
      <w:iCs/>
      <w:color w:val="4F81BD"/>
      <w:sz w:val="24"/>
      <w:szCs w:val="24"/>
    </w:rPr>
  </w:style>
  <w:style w:type="character" w:customStyle="1" w:styleId="Heading5Char">
    <w:name w:val="Heading 5 Char"/>
    <w:basedOn w:val="DefaultParagraphFont"/>
    <w:link w:val="Heading5"/>
    <w:semiHidden/>
    <w:locked/>
    <w:rsid w:val="008C4AB8"/>
    <w:rPr>
      <w:rFonts w:ascii="Cambria" w:hAnsi="Cambria" w:cs="Times New Roman"/>
      <w:color w:val="4F81BD"/>
    </w:rPr>
  </w:style>
  <w:style w:type="character" w:customStyle="1" w:styleId="Heading6Char">
    <w:name w:val="Heading 6 Char"/>
    <w:basedOn w:val="DefaultParagraphFont"/>
    <w:link w:val="Heading6"/>
    <w:semiHidden/>
    <w:locked/>
    <w:rsid w:val="008C4AB8"/>
    <w:rPr>
      <w:rFonts w:ascii="Cambria" w:hAnsi="Cambria" w:cs="Times New Roman"/>
      <w:i/>
      <w:iCs/>
      <w:color w:val="4F81BD"/>
    </w:rPr>
  </w:style>
  <w:style w:type="character" w:customStyle="1" w:styleId="Heading7Char">
    <w:name w:val="Heading 7 Char"/>
    <w:basedOn w:val="DefaultParagraphFont"/>
    <w:link w:val="Heading7"/>
    <w:semiHidden/>
    <w:locked/>
    <w:rsid w:val="008C4AB8"/>
    <w:rPr>
      <w:rFonts w:ascii="Cambria" w:hAnsi="Cambria" w:cs="Times New Roman"/>
      <w:b/>
      <w:bCs/>
      <w:color w:val="9BBB59"/>
      <w:sz w:val="20"/>
      <w:szCs w:val="20"/>
    </w:rPr>
  </w:style>
  <w:style w:type="character" w:customStyle="1" w:styleId="Heading8Char">
    <w:name w:val="Heading 8 Char"/>
    <w:basedOn w:val="DefaultParagraphFont"/>
    <w:link w:val="Heading8"/>
    <w:semiHidden/>
    <w:locked/>
    <w:rsid w:val="008C4AB8"/>
    <w:rPr>
      <w:rFonts w:ascii="Cambria" w:hAnsi="Cambria" w:cs="Times New Roman"/>
      <w:b/>
      <w:bCs/>
      <w:i/>
      <w:iCs/>
      <w:color w:val="9BBB59"/>
      <w:sz w:val="20"/>
      <w:szCs w:val="20"/>
    </w:rPr>
  </w:style>
  <w:style w:type="character" w:customStyle="1" w:styleId="Heading9Char">
    <w:name w:val="Heading 9 Char"/>
    <w:basedOn w:val="DefaultParagraphFont"/>
    <w:link w:val="Heading9"/>
    <w:semiHidden/>
    <w:locked/>
    <w:rsid w:val="008C4AB8"/>
    <w:rPr>
      <w:rFonts w:ascii="Cambria" w:hAnsi="Cambria" w:cs="Times New Roman"/>
      <w:i/>
      <w:iCs/>
      <w:color w:val="9BBB59"/>
      <w:sz w:val="20"/>
      <w:szCs w:val="20"/>
    </w:rPr>
  </w:style>
  <w:style w:type="paragraph" w:styleId="Caption">
    <w:name w:val="caption"/>
    <w:basedOn w:val="Normal"/>
    <w:next w:val="Normal"/>
    <w:qFormat/>
    <w:rsid w:val="008C4AB8"/>
    <w:rPr>
      <w:b/>
      <w:bCs/>
      <w:sz w:val="18"/>
      <w:szCs w:val="18"/>
    </w:rPr>
  </w:style>
  <w:style w:type="paragraph" w:styleId="Title">
    <w:name w:val="Title"/>
    <w:basedOn w:val="Normal"/>
    <w:next w:val="Normal"/>
    <w:link w:val="TitleChar"/>
    <w:qFormat/>
    <w:rsid w:val="008C4AB8"/>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locked/>
    <w:rsid w:val="008C4AB8"/>
    <w:rPr>
      <w:rFonts w:ascii="Cambria" w:hAnsi="Cambria" w:cs="Times New Roman"/>
      <w:i/>
      <w:iCs/>
      <w:color w:val="243F60"/>
      <w:sz w:val="60"/>
      <w:szCs w:val="60"/>
    </w:rPr>
  </w:style>
  <w:style w:type="paragraph" w:styleId="Subtitle">
    <w:name w:val="Subtitle"/>
    <w:basedOn w:val="Normal"/>
    <w:next w:val="Normal"/>
    <w:link w:val="SubtitleChar"/>
    <w:qFormat/>
    <w:rsid w:val="008C4AB8"/>
    <w:pPr>
      <w:spacing w:before="200" w:after="900"/>
      <w:jc w:val="right"/>
    </w:pPr>
    <w:rPr>
      <w:i/>
      <w:iCs/>
    </w:rPr>
  </w:style>
  <w:style w:type="character" w:customStyle="1" w:styleId="SubtitleChar">
    <w:name w:val="Subtitle Char"/>
    <w:basedOn w:val="DefaultParagraphFont"/>
    <w:link w:val="Subtitle"/>
    <w:locked/>
    <w:rsid w:val="008C4AB8"/>
    <w:rPr>
      <w:rFonts w:ascii="Calibri" w:cs="Times New Roman"/>
      <w:i/>
      <w:iCs/>
      <w:sz w:val="24"/>
      <w:szCs w:val="24"/>
    </w:rPr>
  </w:style>
  <w:style w:type="character" w:styleId="Strong">
    <w:name w:val="Strong"/>
    <w:basedOn w:val="DefaultParagraphFont"/>
    <w:qFormat/>
    <w:rsid w:val="008C4AB8"/>
    <w:rPr>
      <w:rFonts w:cs="Times New Roman"/>
      <w:b/>
      <w:bCs/>
      <w:spacing w:val="0"/>
    </w:rPr>
  </w:style>
  <w:style w:type="character" w:styleId="Emphasis">
    <w:name w:val="Emphasis"/>
    <w:basedOn w:val="DefaultParagraphFont"/>
    <w:qFormat/>
    <w:rsid w:val="008C4AB8"/>
    <w:rPr>
      <w:b/>
      <w:i/>
      <w:color w:val="5A5A5A"/>
    </w:rPr>
  </w:style>
  <w:style w:type="paragraph" w:styleId="NoSpacing">
    <w:name w:val="No Spacing"/>
    <w:basedOn w:val="Normal"/>
    <w:link w:val="NoSpacingChar"/>
    <w:qFormat/>
    <w:rsid w:val="008C4AB8"/>
  </w:style>
  <w:style w:type="character" w:customStyle="1" w:styleId="NoSpacingChar">
    <w:name w:val="No Spacing Char"/>
    <w:basedOn w:val="DefaultParagraphFont"/>
    <w:link w:val="NoSpacing"/>
    <w:locked/>
    <w:rsid w:val="008C4AB8"/>
    <w:rPr>
      <w:rFonts w:cs="Times New Roman"/>
    </w:rPr>
  </w:style>
  <w:style w:type="paragraph" w:styleId="ListParagraph">
    <w:name w:val="List Paragraph"/>
    <w:basedOn w:val="Normal"/>
    <w:qFormat/>
    <w:rsid w:val="008C4AB8"/>
    <w:pPr>
      <w:ind w:left="720"/>
      <w:contextualSpacing/>
    </w:pPr>
  </w:style>
  <w:style w:type="paragraph" w:styleId="Quote">
    <w:name w:val="Quote"/>
    <w:basedOn w:val="Normal"/>
    <w:next w:val="Normal"/>
    <w:link w:val="QuoteChar"/>
    <w:qFormat/>
    <w:rsid w:val="008C4AB8"/>
    <w:rPr>
      <w:rFonts w:ascii="Cambria" w:eastAsia="Calibri" w:hAnsi="Cambria"/>
      <w:i/>
      <w:iCs/>
      <w:color w:val="5A5A5A"/>
    </w:rPr>
  </w:style>
  <w:style w:type="character" w:customStyle="1" w:styleId="QuoteChar">
    <w:name w:val="Quote Char"/>
    <w:basedOn w:val="DefaultParagraphFont"/>
    <w:link w:val="Quote"/>
    <w:locked/>
    <w:rsid w:val="008C4AB8"/>
    <w:rPr>
      <w:rFonts w:ascii="Cambria" w:hAnsi="Cambria" w:cs="Times New Roman"/>
      <w:i/>
      <w:iCs/>
      <w:color w:val="5A5A5A"/>
    </w:rPr>
  </w:style>
  <w:style w:type="paragraph" w:styleId="IntenseQuote">
    <w:name w:val="Intense Quote"/>
    <w:basedOn w:val="Normal"/>
    <w:next w:val="Normal"/>
    <w:link w:val="IntenseQuoteChar"/>
    <w:qFormat/>
    <w:rsid w:val="008C4A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rPr>
  </w:style>
  <w:style w:type="character" w:customStyle="1" w:styleId="IntenseQuoteChar">
    <w:name w:val="Intense Quote Char"/>
    <w:basedOn w:val="DefaultParagraphFont"/>
    <w:link w:val="IntenseQuote"/>
    <w:locked/>
    <w:rsid w:val="008C4AB8"/>
    <w:rPr>
      <w:rFonts w:ascii="Cambria" w:hAnsi="Cambria" w:cs="Times New Roman"/>
      <w:i/>
      <w:iCs/>
      <w:color w:val="FFFFFF"/>
      <w:sz w:val="24"/>
      <w:szCs w:val="24"/>
      <w:shd w:val="clear" w:color="auto" w:fill="4F81BD"/>
    </w:rPr>
  </w:style>
  <w:style w:type="character" w:styleId="SubtleEmphasis">
    <w:name w:val="Subtle Emphasis"/>
    <w:qFormat/>
    <w:rsid w:val="008C4AB8"/>
    <w:rPr>
      <w:i/>
      <w:color w:val="5A5A5A"/>
    </w:rPr>
  </w:style>
  <w:style w:type="character" w:styleId="IntenseEmphasis">
    <w:name w:val="Intense Emphasis"/>
    <w:qFormat/>
    <w:rsid w:val="008C4AB8"/>
    <w:rPr>
      <w:b/>
      <w:i/>
      <w:color w:val="4F81BD"/>
      <w:sz w:val="22"/>
    </w:rPr>
  </w:style>
  <w:style w:type="character" w:styleId="SubtleReference">
    <w:name w:val="Subtle Reference"/>
    <w:qFormat/>
    <w:rsid w:val="008C4AB8"/>
    <w:rPr>
      <w:color w:val="auto"/>
      <w:u w:val="single" w:color="9BBB59"/>
    </w:rPr>
  </w:style>
  <w:style w:type="character" w:styleId="IntenseReference">
    <w:name w:val="Intense Reference"/>
    <w:basedOn w:val="DefaultParagraphFont"/>
    <w:qFormat/>
    <w:rsid w:val="008C4AB8"/>
    <w:rPr>
      <w:rFonts w:cs="Times New Roman"/>
      <w:b/>
      <w:bCs/>
      <w:color w:val="76923C"/>
      <w:u w:val="single" w:color="9BBB59"/>
    </w:rPr>
  </w:style>
  <w:style w:type="character" w:styleId="BookTitle">
    <w:name w:val="Book Title"/>
    <w:basedOn w:val="DefaultParagraphFont"/>
    <w:qFormat/>
    <w:rsid w:val="008C4AB8"/>
    <w:rPr>
      <w:rFonts w:ascii="Cambria" w:hAnsi="Cambria" w:cs="Times New Roman"/>
      <w:b/>
      <w:bCs/>
      <w:i/>
      <w:iCs/>
      <w:color w:val="auto"/>
    </w:rPr>
  </w:style>
  <w:style w:type="paragraph" w:styleId="TOCHeading">
    <w:name w:val="TOC Heading"/>
    <w:basedOn w:val="Heading1"/>
    <w:next w:val="Normal"/>
    <w:qFormat/>
    <w:rsid w:val="008C4AB8"/>
    <w:pPr>
      <w:outlineLvl w:val="9"/>
    </w:pPr>
  </w:style>
  <w:style w:type="paragraph" w:styleId="BalloonText">
    <w:name w:val="Balloon Text"/>
    <w:basedOn w:val="Normal"/>
    <w:link w:val="BalloonTextChar"/>
    <w:semiHidden/>
    <w:rsid w:val="00F00B84"/>
    <w:rPr>
      <w:rFonts w:ascii="Tahoma" w:hAnsi="Tahoma" w:cs="Tahoma"/>
      <w:sz w:val="16"/>
      <w:szCs w:val="16"/>
    </w:rPr>
  </w:style>
  <w:style w:type="character" w:customStyle="1" w:styleId="BalloonTextChar">
    <w:name w:val="Balloon Text Char"/>
    <w:basedOn w:val="DefaultParagraphFont"/>
    <w:link w:val="BalloonText"/>
    <w:semiHidden/>
    <w:locked/>
    <w:rsid w:val="00F00B84"/>
    <w:rPr>
      <w:rFonts w:ascii="Tahoma" w:hAnsi="Tahoma" w:cs="Tahoma"/>
      <w:sz w:val="16"/>
      <w:szCs w:val="16"/>
      <w:lang w:val="en-GB" w:eastAsia="x-none"/>
    </w:rPr>
  </w:style>
  <w:style w:type="paragraph" w:styleId="Header">
    <w:name w:val="header"/>
    <w:basedOn w:val="Normal"/>
    <w:link w:val="HeaderChar"/>
    <w:rsid w:val="00F00B84"/>
    <w:pPr>
      <w:tabs>
        <w:tab w:val="center" w:pos="4513"/>
        <w:tab w:val="right" w:pos="9026"/>
      </w:tabs>
    </w:pPr>
  </w:style>
  <w:style w:type="character" w:customStyle="1" w:styleId="HeaderChar">
    <w:name w:val="Header Char"/>
    <w:basedOn w:val="DefaultParagraphFont"/>
    <w:link w:val="Header"/>
    <w:locked/>
    <w:rsid w:val="00F00B84"/>
    <w:rPr>
      <w:rFonts w:cs="Times New Roman"/>
      <w:lang w:val="en-GB" w:eastAsia="x-none"/>
    </w:rPr>
  </w:style>
  <w:style w:type="paragraph" w:styleId="Footer">
    <w:name w:val="footer"/>
    <w:basedOn w:val="Normal"/>
    <w:link w:val="FooterChar"/>
    <w:rsid w:val="00F00B84"/>
    <w:pPr>
      <w:tabs>
        <w:tab w:val="center" w:pos="4513"/>
        <w:tab w:val="right" w:pos="9026"/>
      </w:tabs>
    </w:pPr>
  </w:style>
  <w:style w:type="character" w:customStyle="1" w:styleId="FooterChar">
    <w:name w:val="Footer Char"/>
    <w:basedOn w:val="DefaultParagraphFont"/>
    <w:link w:val="Footer"/>
    <w:locked/>
    <w:rsid w:val="00F00B84"/>
    <w:rPr>
      <w:rFonts w:cs="Times New Roman"/>
      <w:lang w:val="en-GB" w:eastAsia="x-none"/>
    </w:rPr>
  </w:style>
  <w:style w:type="paragraph" w:styleId="MessageHeader">
    <w:name w:val="Message Header"/>
    <w:basedOn w:val="BodyText"/>
    <w:link w:val="MessageHeaderChar"/>
    <w:rsid w:val="00F00B84"/>
    <w:pPr>
      <w:keepLines/>
      <w:pBdr>
        <w:bottom w:val="single" w:sz="6" w:space="2" w:color="auto"/>
        <w:between w:val="single" w:sz="6" w:space="2" w:color="auto"/>
      </w:pBdr>
      <w:tabs>
        <w:tab w:val="left" w:pos="360"/>
        <w:tab w:val="left" w:pos="4320"/>
        <w:tab w:val="left" w:pos="4680"/>
      </w:tabs>
      <w:overflowPunct w:val="0"/>
      <w:autoSpaceDE w:val="0"/>
      <w:autoSpaceDN w:val="0"/>
      <w:adjustRightInd w:val="0"/>
      <w:spacing w:after="0" w:line="140" w:lineRule="atLeast"/>
      <w:ind w:left="360" w:hanging="360"/>
      <w:textAlignment w:val="baseline"/>
    </w:pPr>
    <w:rPr>
      <w:rFonts w:ascii="Garamond" w:eastAsia="Calibri" w:hAnsi="Garamond"/>
      <w:spacing w:val="-5"/>
      <w:szCs w:val="20"/>
      <w:lang w:val="en-US" w:eastAsia="en-US"/>
    </w:rPr>
  </w:style>
  <w:style w:type="character" w:customStyle="1" w:styleId="MessageHeaderChar">
    <w:name w:val="Message Header Char"/>
    <w:basedOn w:val="DefaultParagraphFont"/>
    <w:link w:val="MessageHeader"/>
    <w:locked/>
    <w:rsid w:val="00F00B84"/>
    <w:rPr>
      <w:rFonts w:ascii="Garamond" w:hAnsi="Garamond" w:cs="Times New Roman"/>
      <w:spacing w:val="-5"/>
      <w:sz w:val="20"/>
      <w:szCs w:val="20"/>
      <w:lang w:bidi="ar-SA"/>
    </w:rPr>
  </w:style>
  <w:style w:type="paragraph" w:customStyle="1" w:styleId="MessageHeaderFirst">
    <w:name w:val="Message Header First"/>
    <w:basedOn w:val="MessageHeader"/>
    <w:next w:val="MessageHeader"/>
    <w:rsid w:val="00F00B84"/>
  </w:style>
  <w:style w:type="character" w:customStyle="1" w:styleId="Checkbox">
    <w:name w:val="Checkbox"/>
    <w:rsid w:val="00F00B84"/>
    <w:rPr>
      <w:rFonts w:ascii="Times New Roman" w:hAnsi="Times New Roman"/>
      <w:sz w:val="22"/>
    </w:rPr>
  </w:style>
  <w:style w:type="character" w:customStyle="1" w:styleId="MessageHeaderLabel">
    <w:name w:val="Message Header Label"/>
    <w:rsid w:val="00F00B84"/>
    <w:rPr>
      <w:caps/>
      <w:spacing w:val="6"/>
      <w:position w:val="6"/>
      <w:sz w:val="14"/>
    </w:rPr>
  </w:style>
  <w:style w:type="paragraph" w:customStyle="1" w:styleId="MessageHeaderLast">
    <w:name w:val="Message Header Last"/>
    <w:basedOn w:val="MessageHeader"/>
    <w:next w:val="BodyText"/>
    <w:rsid w:val="00F00B84"/>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BodyText">
    <w:name w:val="Body Text"/>
    <w:basedOn w:val="Normal"/>
    <w:link w:val="BodyTextChar"/>
    <w:semiHidden/>
    <w:rsid w:val="00F00B84"/>
    <w:pPr>
      <w:spacing w:after="120"/>
    </w:pPr>
  </w:style>
  <w:style w:type="character" w:customStyle="1" w:styleId="BodyTextChar">
    <w:name w:val="Body Text Char"/>
    <w:basedOn w:val="DefaultParagraphFont"/>
    <w:link w:val="BodyText"/>
    <w:semiHidden/>
    <w:locked/>
    <w:rsid w:val="00F00B84"/>
    <w:rPr>
      <w:rFonts w:ascii="Times New Roman" w:eastAsia="SimSun" w:hAnsi="Times New Roman" w:cs="Times New Roman"/>
      <w:sz w:val="24"/>
      <w:szCs w:val="24"/>
      <w:lang w:val="en-GB" w:eastAsia="zh-CN" w:bidi="ar-SA"/>
    </w:rPr>
  </w:style>
  <w:style w:type="character" w:customStyle="1" w:styleId="CharChar1">
    <w:name w:val="Char Char1"/>
    <w:basedOn w:val="DefaultParagraphFont"/>
    <w:rsid w:val="0023119E"/>
    <w:rPr>
      <w:rFonts w:ascii="Garamond" w:hAnsi="Garamond"/>
      <w:spacing w:val="-5"/>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20New%20Richardson%20Roofing%20Fax%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CCB3-A0F0-454B-9CBC-F7D1F9A8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New Richardson Roofing Fax Header</Template>
  <TotalTime>2</TotalTime>
  <Pages>2</Pages>
  <Words>630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FACSIMILE TRANSMITTAL SHEET</vt:lpstr>
    </vt:vector>
  </TitlesOfParts>
  <Company>Hewlett-Packard Company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 SHEET</dc:title>
  <dc:creator>Jacqueline Carol</dc:creator>
  <cp:lastModifiedBy>PJ Macsweeney</cp:lastModifiedBy>
  <cp:revision>6</cp:revision>
  <cp:lastPrinted>2014-01-10T13:46:00Z</cp:lastPrinted>
  <dcterms:created xsi:type="dcterms:W3CDTF">2017-03-31T09:22:00Z</dcterms:created>
  <dcterms:modified xsi:type="dcterms:W3CDTF">2019-01-03T09:38:00Z</dcterms:modified>
</cp:coreProperties>
</file>